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66" w:rsidRDefault="00982B66" w:rsidP="00870C80">
      <w:pPr>
        <w:rPr>
          <w:lang w:val="en-US"/>
        </w:rPr>
      </w:pPr>
    </w:p>
    <w:p w:rsidR="00982B66" w:rsidRDefault="00982B66" w:rsidP="00273AB7">
      <w:pPr>
        <w:rPr>
          <w:b/>
          <w:bCs/>
          <w:sz w:val="28"/>
          <w:szCs w:val="28"/>
        </w:rPr>
      </w:pPr>
    </w:p>
    <w:p w:rsidR="00982B66" w:rsidRPr="00B04A50" w:rsidRDefault="00982B66" w:rsidP="002F72F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04A50">
        <w:rPr>
          <w:rFonts w:ascii="Calibri" w:hAnsi="Calibri" w:cs="Calibri"/>
          <w:b/>
          <w:bCs/>
          <w:sz w:val="22"/>
          <w:szCs w:val="22"/>
        </w:rPr>
        <w:t>Rejestr zarządzeń dyrektora wydanych w roku szkolnym 202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B04A50">
        <w:rPr>
          <w:rFonts w:ascii="Calibri" w:hAnsi="Calibri" w:cs="Calibri"/>
          <w:b/>
          <w:bCs/>
          <w:sz w:val="22"/>
          <w:szCs w:val="22"/>
        </w:rPr>
        <w:t>/202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:rsidR="00982B66" w:rsidRPr="00B04A50" w:rsidRDefault="00982B66" w:rsidP="002F72F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1740"/>
        <w:gridCol w:w="1410"/>
        <w:gridCol w:w="5631"/>
      </w:tblGrid>
      <w:tr w:rsidR="00982B66" w:rsidRPr="00B04A50">
        <w:tc>
          <w:tcPr>
            <w:tcW w:w="683" w:type="dxa"/>
            <w:shd w:val="clear" w:color="auto" w:fill="E0E0E0"/>
            <w:vAlign w:val="center"/>
          </w:tcPr>
          <w:p w:rsidR="00982B66" w:rsidRPr="00B04A50" w:rsidRDefault="00982B66" w:rsidP="008918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4A50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982B66" w:rsidRPr="00B04A50" w:rsidRDefault="00982B66" w:rsidP="00200EA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4A50">
              <w:rPr>
                <w:rFonts w:ascii="Calibri" w:hAnsi="Calibri" w:cs="Calibri"/>
                <w:b/>
                <w:bCs/>
                <w:sz w:val="22"/>
                <w:szCs w:val="22"/>
              </w:rPr>
              <w:t>Sygnatura</w:t>
            </w:r>
          </w:p>
        </w:tc>
        <w:tc>
          <w:tcPr>
            <w:tcW w:w="1410" w:type="dxa"/>
            <w:shd w:val="clear" w:color="auto" w:fill="E0E0E0"/>
            <w:vAlign w:val="center"/>
          </w:tcPr>
          <w:p w:rsidR="00982B66" w:rsidRPr="00B04A50" w:rsidRDefault="00982B66" w:rsidP="00200EA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4A50">
              <w:rPr>
                <w:rFonts w:ascii="Calibri" w:hAnsi="Calibri" w:cs="Calibri"/>
                <w:b/>
                <w:bCs/>
                <w:sz w:val="22"/>
                <w:szCs w:val="22"/>
              </w:rPr>
              <w:t>Termin wydania</w:t>
            </w:r>
          </w:p>
        </w:tc>
        <w:tc>
          <w:tcPr>
            <w:tcW w:w="5631" w:type="dxa"/>
            <w:shd w:val="clear" w:color="auto" w:fill="E0E0E0"/>
            <w:vAlign w:val="center"/>
          </w:tcPr>
          <w:p w:rsidR="00982B66" w:rsidRPr="00B04A50" w:rsidRDefault="00982B66" w:rsidP="0089188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4A50">
              <w:rPr>
                <w:rFonts w:ascii="Calibri" w:hAnsi="Calibri" w:cs="Calibri"/>
                <w:b/>
                <w:bCs/>
                <w:sz w:val="22"/>
                <w:szCs w:val="22"/>
              </w:rPr>
              <w:t>W sprawie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 w:rsidRPr="0075342F">
              <w:rPr>
                <w:rFonts w:ascii="Calibri" w:hAnsi="Calibri" w:cs="Calibri"/>
                <w:sz w:val="22"/>
                <w:szCs w:val="22"/>
              </w:rPr>
              <w:t>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4901A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4901A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4901A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7D38B9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1D3E9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7E514D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3535B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D85AFC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362A2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B02C03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7B5581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362A2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4901A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1B705E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EE57F8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9668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B11B21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96682E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B70D27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4366CC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4901A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EF6A41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694A64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9576E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4901A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0C7AE1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4901A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23.09.2022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AA6628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392958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F8736C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4901A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5B6009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32/2022/2023 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9A177F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5E6CC0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0F28DF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CF204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 I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35/I/2022/2023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CF20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powołania komisji inwentaryzacyjnej oraz przeprowadzenia inwentaryzacji metodą spisu z natury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4901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wyznaczenia osób odpowiedzialnych za wykonanie czynności w zakresie udzielenia [pierwszej pomocy i ewakuacji z budynku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3761D2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896385" w:rsidRDefault="00982B66" w:rsidP="00896385">
            <w:pPr>
              <w:rPr>
                <w:rFonts w:ascii="Calibri" w:hAnsi="Calibri" w:cs="Calibri"/>
                <w:i/>
                <w:iCs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242FCD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D47ED7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60519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Pr="00CC72E7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2D76A7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2F5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wyznaczenia zastępstwa za nieobecnego Dyrektora PP-P w Tłuszczu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31.10.2022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2B25AB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Default="00982B66" w:rsidP="00BC3ABF">
            <w:pPr>
              <w:rPr>
                <w:rFonts w:ascii="Calibri" w:hAnsi="Calibri" w:cs="Calibri"/>
                <w:i/>
                <w:iCs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:rsidR="00982B66" w:rsidRPr="0075342F" w:rsidRDefault="00982B66" w:rsidP="00BC3ABF">
            <w:pPr>
              <w:rPr>
                <w:rFonts w:ascii="Calibri" w:hAnsi="Calibri" w:cs="Calibri"/>
              </w:rPr>
            </w:pP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DF03BE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5B63AC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494A7D" w:rsidRDefault="00982B66" w:rsidP="00494A7D">
            <w:pPr>
              <w:rPr>
                <w:rFonts w:ascii="Calibri" w:hAnsi="Calibri" w:cs="Calibri"/>
                <w:i/>
                <w:iCs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9339A9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0856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powołania składu zespołu ds. kontroli zarządczej w PP-P w Tłuszczu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8737F0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E101A1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237E7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1902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wyznaczenia zastępstwa za nieobecnego Dyrektora PP-P w Tłuszczu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0414FC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1902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wprowadzenia regulaminu dokonywania oceny pracy nauczycieli.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1902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zmian w rocznym planie przychodów i wydatków ZFŚS na 2022 r.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966F0E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B55CD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5F0C21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30.11.2022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8E2F53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01.12.2022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1902F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13.12.2022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2D52E4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14.12.2022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574191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14.12.2022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1902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wyznaczenia zastępstwa za nieobecnego Dyrektora PP-P w Tłuszczu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15.12.2022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4270CD" w:rsidRDefault="00982B66" w:rsidP="004270CD">
            <w:pPr>
              <w:rPr>
                <w:rFonts w:ascii="Calibri" w:hAnsi="Calibri" w:cs="Calibri"/>
                <w:i/>
                <w:iCs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19.12.2022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EB31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wprowadzenia regulaminu wynagradzania dla pracowników niebędących nauczycielami zatrudnionych w PPP w Tłuszczu.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19.12.2022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1902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sprawie wyznaczenia zastępstwa na czas usprawiedliwionej nieobecności dyrektora. 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487D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03.01.2023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Default="00982B66" w:rsidP="009952D8">
            <w:pPr>
              <w:rPr>
                <w:rFonts w:ascii="Calibri" w:hAnsi="Calibri" w:cs="Calibri"/>
                <w:i/>
                <w:iCs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:rsidR="00982B66" w:rsidRPr="0075342F" w:rsidRDefault="00982B66" w:rsidP="009952D8">
            <w:pPr>
              <w:rPr>
                <w:rFonts w:ascii="Calibri" w:hAnsi="Calibri" w:cs="Calibri"/>
              </w:rPr>
            </w:pP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487D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05.01.2023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927D83" w:rsidRDefault="00982B66" w:rsidP="00927D83">
            <w:pPr>
              <w:rPr>
                <w:rFonts w:ascii="Calibri" w:hAnsi="Calibri" w:cs="Calibri"/>
                <w:i/>
                <w:iCs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05.01.2023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487D6B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05.01.2023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1902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wyznaczenia zastępstwa za nieobecnego Dyrektora PP-P w Tłuszczu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17.01.2023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9923F2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18.01.2023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D44D6F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18.01.2023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8B7DF0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20.01.2023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9D11B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9401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9401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9401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26.01.2023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9401A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26.01.2023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A144FE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26.01.2023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980E69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02.02.2023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0C7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02.02.2023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9D78E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02.02.2023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1436F8" w:rsidRDefault="00982B66" w:rsidP="001436F8">
            <w:pPr>
              <w:rPr>
                <w:rFonts w:ascii="Calibri" w:hAnsi="Calibri" w:cs="Calibri"/>
                <w:i/>
                <w:iCs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02.02.2023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7A5883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02.02.2023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1902F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07.02.2023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AC6427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09.02.2023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6419BD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23.02.2023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EA4FDD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24.02.2023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9376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24.02.2023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A374A7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762B8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9F73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9F735E" w:rsidRDefault="00982B66" w:rsidP="009F735E">
            <w:pPr>
              <w:rPr>
                <w:rFonts w:ascii="Calibri" w:hAnsi="Calibri" w:cs="Calibri"/>
                <w:i/>
                <w:iCs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ED6FF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2960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Wprowadzenie regulaminu zasad postępowania przy udzielaniu zamówień publicznych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C216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sprawie wyznaczenia zastępstwa za nieobecnego Dyrektora PP-P w Tłuszczu 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EB599C" w:rsidRDefault="00982B66" w:rsidP="00200EAC">
            <w:pPr>
              <w:jc w:val="center"/>
              <w:rPr>
                <w:rFonts w:ascii="Calibri" w:hAnsi="Calibri" w:cs="Calibri"/>
              </w:rPr>
            </w:pPr>
            <w:r w:rsidRPr="00EB599C">
              <w:rPr>
                <w:rFonts w:ascii="Calibri" w:hAnsi="Calibri" w:cs="Calibri"/>
                <w:sz w:val="22"/>
                <w:szCs w:val="22"/>
              </w:rPr>
              <w:t>03.03.2023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EB599C" w:rsidRDefault="00982B66" w:rsidP="00C2165A">
            <w:pPr>
              <w:rPr>
                <w:rFonts w:ascii="Calibri" w:hAnsi="Calibri" w:cs="Calibri"/>
              </w:rPr>
            </w:pPr>
            <w:r w:rsidRPr="00EB599C">
              <w:rPr>
                <w:rFonts w:ascii="Calibri" w:hAnsi="Calibri" w:cs="Calibri"/>
                <w:sz w:val="22"/>
                <w:szCs w:val="22"/>
              </w:rPr>
              <w:t>W sprawie wyznaczenia zastępstwa za nieobecnego Dyrektora PP-P w Tłuszczu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423361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42336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423361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C75F2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6C3823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88515E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Pr="0075342F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5342F" w:rsidRDefault="00982B66" w:rsidP="00296D87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4C053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E46663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E46663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8E43D4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AF076E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indywidualnego nauczania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AF076E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657FE1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8D6457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31.03.2023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4D311B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F74BE9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575653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25639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DF32B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CD67AB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EE31E3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A66BB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0C2230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0C2230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247E5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004E1D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121A6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D93B7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8D281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BE7484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795B81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D3355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D3355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DB4E63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875883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DB4E63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197DE0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197D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wyznaczenia zastępstwa za nieobecnego Dyrektora PP-P w Tłuszczu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27.04.2023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Default="00982B66" w:rsidP="00197D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wyznaczenia zastępstwa za nieobecnego Dyrektora PP-P w Tłuszczu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Default="00982B66" w:rsidP="00F5666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F566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wyznaczenia zastępstwa za nieobecnego Dyrektora PP-P w Tłuszczu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Default="00982B66" w:rsidP="007964CE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55CCB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C859FF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B3778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716772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C26CA3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B67D71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D159A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BD295D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AD2D32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89188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C64E3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E74A3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4F2510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F7B50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rPr>
          <w:trHeight w:val="205"/>
        </w:trPr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C95A0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4158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417C62" w:rsidRDefault="00982B66" w:rsidP="00417C62">
            <w:pPr>
              <w:rPr>
                <w:rFonts w:ascii="Calibri" w:hAnsi="Calibri" w:cs="Calibri"/>
                <w:i/>
                <w:iCs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417C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323BF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24.05.2023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wprowadzenia polityki antymobingowej.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F0339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01624C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BA460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255F7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584551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70126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FA4DCE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ED1508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546B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546BC8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6A1131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EC1DAD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F167F8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C72C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F167F8">
            <w:pPr>
              <w:rPr>
                <w:rFonts w:ascii="Calibri" w:hAnsi="Calibri" w:cs="Calibri"/>
              </w:rPr>
            </w:pPr>
            <w:r w:rsidRPr="00781762">
              <w:rPr>
                <w:rFonts w:ascii="Calibri" w:hAnsi="Calibri" w:cs="Calibri"/>
                <w:sz w:val="22"/>
                <w:szCs w:val="22"/>
              </w:rPr>
              <w:t>W sprawie przeprowadzenia inwentaryzacji składników majątkowych w Poradni P-P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Pr="00781762">
              <w:rPr>
                <w:rFonts w:ascii="Calibri" w:hAnsi="Calibri" w:cs="Calibri"/>
                <w:sz w:val="22"/>
                <w:szCs w:val="22"/>
              </w:rPr>
              <w:t xml:space="preserve"> Tłuszczu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4E01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8176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781762" w:rsidRDefault="00982B66" w:rsidP="00C42FCD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C4592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EF2C2B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B9110D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E74D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E74D29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28.06.2023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8C6898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FC5957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4B601C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8D0A22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4163EF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92568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2E4992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1740D6" w:rsidRDefault="00982B66" w:rsidP="001740D6">
            <w:pPr>
              <w:rPr>
                <w:rFonts w:ascii="Calibri" w:hAnsi="Calibri" w:cs="Calibri"/>
              </w:rPr>
            </w:pPr>
            <w:r w:rsidRPr="001740D6">
              <w:rPr>
                <w:rFonts w:ascii="Calibri" w:hAnsi="Calibri" w:cs="Calibri"/>
                <w:sz w:val="22"/>
                <w:szCs w:val="22"/>
              </w:rPr>
              <w:t>W sprawie wyznaczenia zastępstwa za nieobecnego Dyrektora PP-P w Tłuszczu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wyznaczenia nadzoru pedagogicznego w PP-P w Tłuszczu do 01.09.2023 r.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5760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576098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6652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6652B4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CB2FE8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134F27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EA3C92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3E5000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6B65FD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206C79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A40D04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DD0302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31.07.2023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9085D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085AC3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1D687E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4D5E60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nauczania indywidualnego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05029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3F785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461559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DC6088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C40D77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73026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213A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213A/2022/2023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7302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powierzenia nadzoru pedagogicznego w Poradni Psychologiczno-Pedagogicznej w Tłuszczu Pani Annie Klażyńskiej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8A43A0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043A4F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E3110D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4F1537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39EC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wyznaczenia dnia wolnego za święto przypadające w sobotę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Default="00982B66" w:rsidP="00D83BB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0F247E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C27A69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836B6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CE4524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228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228/2022/2023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461A08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229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229/2022/2023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117F5C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B375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231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CB54D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231/2022/2023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CB54D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CB54DA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8C6F8F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233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233/2022/2023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sprawie wyznaczenia zastępstwa na czas nieobecności Dyrektora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AA0A92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235/2022/2023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F6A4E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specjalnego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011349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>W sprawie powołania  zespołu orzekającego o potrzebie kształcenia specjalne</w:t>
            </w:r>
            <w:r>
              <w:rPr>
                <w:rFonts w:ascii="Calibri" w:hAnsi="Calibri" w:cs="Calibri"/>
                <w:sz w:val="22"/>
                <w:szCs w:val="22"/>
              </w:rPr>
              <w:t>go</w:t>
            </w:r>
            <w:r w:rsidRPr="00B04A50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  <w:tr w:rsidR="00982B66" w:rsidRPr="00B04A50" w:rsidTr="00683A36">
        <w:tc>
          <w:tcPr>
            <w:tcW w:w="683" w:type="dxa"/>
            <w:shd w:val="clear" w:color="auto" w:fill="FFFFFF"/>
            <w:vAlign w:val="center"/>
          </w:tcPr>
          <w:p w:rsidR="00982B66" w:rsidRDefault="00982B66" w:rsidP="00754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982B66" w:rsidRDefault="00982B66" w:rsidP="00200E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237/2022/2023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982B66" w:rsidRDefault="00982B66" w:rsidP="0071677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31.08.2023</w:t>
            </w:r>
          </w:p>
        </w:tc>
        <w:tc>
          <w:tcPr>
            <w:tcW w:w="5631" w:type="dxa"/>
            <w:shd w:val="clear" w:color="auto" w:fill="FFFFFF"/>
            <w:vAlign w:val="center"/>
          </w:tcPr>
          <w:p w:rsidR="00982B66" w:rsidRPr="00B04A50" w:rsidRDefault="00982B66" w:rsidP="00902015">
            <w:pPr>
              <w:rPr>
                <w:rFonts w:ascii="Calibri" w:hAnsi="Calibri" w:cs="Calibri"/>
              </w:rPr>
            </w:pPr>
            <w:r w:rsidRPr="00B04A50">
              <w:rPr>
                <w:rFonts w:ascii="Calibri" w:hAnsi="Calibri" w:cs="Calibri"/>
                <w:sz w:val="22"/>
                <w:szCs w:val="22"/>
              </w:rPr>
              <w:t xml:space="preserve">W sprawie powołania  zespołu orzekającego o potrzebie </w:t>
            </w:r>
            <w:r>
              <w:rPr>
                <w:rFonts w:ascii="Calibri" w:hAnsi="Calibri" w:cs="Calibri"/>
                <w:sz w:val="22"/>
                <w:szCs w:val="22"/>
              </w:rPr>
              <w:t>wczesnego wspomagania rozwoju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</w:tbl>
    <w:p w:rsidR="00982B66" w:rsidRPr="00B04A50" w:rsidRDefault="00982B66" w:rsidP="00683A36">
      <w:pPr>
        <w:tabs>
          <w:tab w:val="left" w:pos="5610"/>
        </w:tabs>
      </w:pPr>
    </w:p>
    <w:sectPr w:rsidR="00982B66" w:rsidRPr="00B04A50" w:rsidSect="00683A36">
      <w:headerReference w:type="even" r:id="rId7"/>
      <w:headerReference w:type="default" r:id="rId8"/>
      <w:footerReference w:type="default" r:id="rId9"/>
      <w:pgSz w:w="11906" w:h="16838" w:code="9"/>
      <w:pgMar w:top="1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66" w:rsidRDefault="00982B66">
      <w:r>
        <w:separator/>
      </w:r>
    </w:p>
  </w:endnote>
  <w:endnote w:type="continuationSeparator" w:id="0">
    <w:p w:rsidR="00982B66" w:rsidRDefault="0098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66" w:rsidRPr="008A3916" w:rsidRDefault="00982B66" w:rsidP="00273AB7">
    <w:pPr>
      <w:pStyle w:val="Footer"/>
      <w:jc w:val="center"/>
      <w:rPr>
        <w:rFonts w:ascii="Calibri" w:hAnsi="Calibri" w:cs="Calibri"/>
        <w:sz w:val="16"/>
        <w:szCs w:val="16"/>
      </w:rPr>
    </w:pPr>
    <w:r w:rsidRPr="008A3916">
      <w:rPr>
        <w:rFonts w:ascii="Calibri" w:hAnsi="Calibri" w:cs="Calibri"/>
        <w:sz w:val="16"/>
        <w:szCs w:val="16"/>
      </w:rPr>
      <w:t xml:space="preserve">Strona </w:t>
    </w:r>
    <w:r w:rsidRPr="008A3916">
      <w:rPr>
        <w:rFonts w:ascii="Calibri" w:hAnsi="Calibri" w:cs="Calibri"/>
        <w:sz w:val="16"/>
        <w:szCs w:val="16"/>
      </w:rPr>
      <w:fldChar w:fldCharType="begin"/>
    </w:r>
    <w:r w:rsidRPr="008A3916">
      <w:rPr>
        <w:rFonts w:ascii="Calibri" w:hAnsi="Calibri" w:cs="Calibri"/>
        <w:sz w:val="16"/>
        <w:szCs w:val="16"/>
      </w:rPr>
      <w:instrText>PAGE</w:instrText>
    </w:r>
    <w:r w:rsidRPr="008A3916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9</w:t>
    </w:r>
    <w:r w:rsidRPr="008A3916">
      <w:rPr>
        <w:rFonts w:ascii="Calibri" w:hAnsi="Calibri" w:cs="Calibri"/>
        <w:sz w:val="16"/>
        <w:szCs w:val="16"/>
      </w:rPr>
      <w:fldChar w:fldCharType="end"/>
    </w:r>
    <w:r w:rsidRPr="008A3916">
      <w:rPr>
        <w:rFonts w:ascii="Calibri" w:hAnsi="Calibri" w:cs="Calibri"/>
        <w:sz w:val="16"/>
        <w:szCs w:val="16"/>
      </w:rPr>
      <w:t xml:space="preserve"> z </w:t>
    </w:r>
    <w:r w:rsidRPr="008A3916">
      <w:rPr>
        <w:rFonts w:ascii="Calibri" w:hAnsi="Calibri" w:cs="Calibri"/>
        <w:sz w:val="16"/>
        <w:szCs w:val="16"/>
      </w:rPr>
      <w:fldChar w:fldCharType="begin"/>
    </w:r>
    <w:r w:rsidRPr="008A3916">
      <w:rPr>
        <w:rFonts w:ascii="Calibri" w:hAnsi="Calibri" w:cs="Calibri"/>
        <w:sz w:val="16"/>
        <w:szCs w:val="16"/>
      </w:rPr>
      <w:instrText>NUMPAGES</w:instrText>
    </w:r>
    <w:r w:rsidRPr="008A3916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10</w:t>
    </w:r>
    <w:r w:rsidRPr="008A3916">
      <w:rPr>
        <w:rFonts w:ascii="Calibri" w:hAnsi="Calibri" w:cs="Calibri"/>
        <w:sz w:val="16"/>
        <w:szCs w:val="16"/>
      </w:rPr>
      <w:fldChar w:fldCharType="end"/>
    </w:r>
  </w:p>
  <w:p w:rsidR="00982B66" w:rsidRPr="00614079" w:rsidRDefault="00982B66" w:rsidP="00C11CDA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66" w:rsidRDefault="00982B66">
      <w:r>
        <w:separator/>
      </w:r>
    </w:p>
  </w:footnote>
  <w:footnote w:type="continuationSeparator" w:id="0">
    <w:p w:rsidR="00982B66" w:rsidRDefault="0098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66" w:rsidRDefault="00982B66" w:rsidP="007B3F4C">
    <w:pPr>
      <w:pStyle w:val="Header"/>
      <w:tabs>
        <w:tab w:val="clear" w:pos="4536"/>
        <w:tab w:val="clear" w:pos="9072"/>
        <w:tab w:val="left" w:pos="14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66" w:rsidRPr="00273AB7" w:rsidRDefault="00982B66" w:rsidP="00273A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.7pt;margin-top:-18.75pt;width:422.65pt;height:71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8C6"/>
    <w:multiLevelType w:val="hybridMultilevel"/>
    <w:tmpl w:val="AEB0274E"/>
    <w:lvl w:ilvl="0" w:tplc="3EBAB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2C0CCE"/>
    <w:multiLevelType w:val="hybridMultilevel"/>
    <w:tmpl w:val="BBFA095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5C8E6F6B"/>
    <w:multiLevelType w:val="hybridMultilevel"/>
    <w:tmpl w:val="313E941E"/>
    <w:lvl w:ilvl="0" w:tplc="3EBAB53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6649FA"/>
    <w:multiLevelType w:val="hybridMultilevel"/>
    <w:tmpl w:val="934667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E4F"/>
    <w:rsid w:val="000006F0"/>
    <w:rsid w:val="000009D7"/>
    <w:rsid w:val="00000A87"/>
    <w:rsid w:val="00003514"/>
    <w:rsid w:val="00004E1D"/>
    <w:rsid w:val="00004F6E"/>
    <w:rsid w:val="000050EE"/>
    <w:rsid w:val="00005F40"/>
    <w:rsid w:val="00006666"/>
    <w:rsid w:val="00010042"/>
    <w:rsid w:val="000100F1"/>
    <w:rsid w:val="00011349"/>
    <w:rsid w:val="00011783"/>
    <w:rsid w:val="00011F07"/>
    <w:rsid w:val="00012328"/>
    <w:rsid w:val="000127AF"/>
    <w:rsid w:val="0001301A"/>
    <w:rsid w:val="00013163"/>
    <w:rsid w:val="000132CE"/>
    <w:rsid w:val="00014A98"/>
    <w:rsid w:val="00014AF8"/>
    <w:rsid w:val="00014CB1"/>
    <w:rsid w:val="00015A9C"/>
    <w:rsid w:val="0001624C"/>
    <w:rsid w:val="000166D2"/>
    <w:rsid w:val="00016FFD"/>
    <w:rsid w:val="00020816"/>
    <w:rsid w:val="00021133"/>
    <w:rsid w:val="00021E55"/>
    <w:rsid w:val="000223EF"/>
    <w:rsid w:val="0002361C"/>
    <w:rsid w:val="00024D7E"/>
    <w:rsid w:val="00024F8E"/>
    <w:rsid w:val="0002682E"/>
    <w:rsid w:val="00026D3F"/>
    <w:rsid w:val="000279E7"/>
    <w:rsid w:val="00027BAB"/>
    <w:rsid w:val="00030273"/>
    <w:rsid w:val="00030997"/>
    <w:rsid w:val="000309D8"/>
    <w:rsid w:val="000326D6"/>
    <w:rsid w:val="0003507F"/>
    <w:rsid w:val="00036410"/>
    <w:rsid w:val="00036C55"/>
    <w:rsid w:val="0003754C"/>
    <w:rsid w:val="00037AD5"/>
    <w:rsid w:val="00037BBE"/>
    <w:rsid w:val="00037BC7"/>
    <w:rsid w:val="000411A3"/>
    <w:rsid w:val="000414FC"/>
    <w:rsid w:val="000421AF"/>
    <w:rsid w:val="00042568"/>
    <w:rsid w:val="00042612"/>
    <w:rsid w:val="0004269D"/>
    <w:rsid w:val="00043A4F"/>
    <w:rsid w:val="00043C2E"/>
    <w:rsid w:val="00043EA6"/>
    <w:rsid w:val="000453E3"/>
    <w:rsid w:val="0004585A"/>
    <w:rsid w:val="00045D1E"/>
    <w:rsid w:val="000501C5"/>
    <w:rsid w:val="0005029A"/>
    <w:rsid w:val="00050D3B"/>
    <w:rsid w:val="00051003"/>
    <w:rsid w:val="00052165"/>
    <w:rsid w:val="00052986"/>
    <w:rsid w:val="00052D00"/>
    <w:rsid w:val="00052D6B"/>
    <w:rsid w:val="000537A8"/>
    <w:rsid w:val="000543C7"/>
    <w:rsid w:val="00055891"/>
    <w:rsid w:val="000563A9"/>
    <w:rsid w:val="00056508"/>
    <w:rsid w:val="000569FC"/>
    <w:rsid w:val="00056A4F"/>
    <w:rsid w:val="000573BE"/>
    <w:rsid w:val="00057832"/>
    <w:rsid w:val="00057EA5"/>
    <w:rsid w:val="000609C6"/>
    <w:rsid w:val="00060B90"/>
    <w:rsid w:val="0006186E"/>
    <w:rsid w:val="00062CFA"/>
    <w:rsid w:val="00063079"/>
    <w:rsid w:val="00064633"/>
    <w:rsid w:val="00064E16"/>
    <w:rsid w:val="000653E4"/>
    <w:rsid w:val="00065875"/>
    <w:rsid w:val="000659FD"/>
    <w:rsid w:val="00065F5D"/>
    <w:rsid w:val="00066DD9"/>
    <w:rsid w:val="0006719E"/>
    <w:rsid w:val="00067D18"/>
    <w:rsid w:val="0007028D"/>
    <w:rsid w:val="00072018"/>
    <w:rsid w:val="0007242F"/>
    <w:rsid w:val="00072743"/>
    <w:rsid w:val="00073336"/>
    <w:rsid w:val="00074BC0"/>
    <w:rsid w:val="00077517"/>
    <w:rsid w:val="000778C1"/>
    <w:rsid w:val="00080FAB"/>
    <w:rsid w:val="00081550"/>
    <w:rsid w:val="00081749"/>
    <w:rsid w:val="00081D16"/>
    <w:rsid w:val="00082A4E"/>
    <w:rsid w:val="00082ABF"/>
    <w:rsid w:val="00082BCE"/>
    <w:rsid w:val="0008358B"/>
    <w:rsid w:val="00085643"/>
    <w:rsid w:val="00085759"/>
    <w:rsid w:val="00085A63"/>
    <w:rsid w:val="00085AC3"/>
    <w:rsid w:val="00086A46"/>
    <w:rsid w:val="000916C4"/>
    <w:rsid w:val="00092299"/>
    <w:rsid w:val="0009232F"/>
    <w:rsid w:val="00093441"/>
    <w:rsid w:val="00093C22"/>
    <w:rsid w:val="00094934"/>
    <w:rsid w:val="00094B1A"/>
    <w:rsid w:val="00094F82"/>
    <w:rsid w:val="0009500B"/>
    <w:rsid w:val="00095A85"/>
    <w:rsid w:val="00096BC9"/>
    <w:rsid w:val="00096E57"/>
    <w:rsid w:val="000A0F8C"/>
    <w:rsid w:val="000A153D"/>
    <w:rsid w:val="000A1F11"/>
    <w:rsid w:val="000A20D6"/>
    <w:rsid w:val="000A2C35"/>
    <w:rsid w:val="000A2CAF"/>
    <w:rsid w:val="000A47C1"/>
    <w:rsid w:val="000A4E8D"/>
    <w:rsid w:val="000A659E"/>
    <w:rsid w:val="000A6672"/>
    <w:rsid w:val="000A6C93"/>
    <w:rsid w:val="000A76D6"/>
    <w:rsid w:val="000A7A9D"/>
    <w:rsid w:val="000A7D63"/>
    <w:rsid w:val="000B07E3"/>
    <w:rsid w:val="000B1608"/>
    <w:rsid w:val="000B325D"/>
    <w:rsid w:val="000B3A7B"/>
    <w:rsid w:val="000B3F90"/>
    <w:rsid w:val="000B5A2A"/>
    <w:rsid w:val="000B705F"/>
    <w:rsid w:val="000B7DFD"/>
    <w:rsid w:val="000C0C1F"/>
    <w:rsid w:val="000C152C"/>
    <w:rsid w:val="000C1DE2"/>
    <w:rsid w:val="000C1E69"/>
    <w:rsid w:val="000C2230"/>
    <w:rsid w:val="000C2AB1"/>
    <w:rsid w:val="000C2DBB"/>
    <w:rsid w:val="000C3699"/>
    <w:rsid w:val="000C50FE"/>
    <w:rsid w:val="000C5148"/>
    <w:rsid w:val="000C58EB"/>
    <w:rsid w:val="000C6B20"/>
    <w:rsid w:val="000C7015"/>
    <w:rsid w:val="000C7AE1"/>
    <w:rsid w:val="000C7B67"/>
    <w:rsid w:val="000D0512"/>
    <w:rsid w:val="000D0AFC"/>
    <w:rsid w:val="000D2585"/>
    <w:rsid w:val="000D28C4"/>
    <w:rsid w:val="000D2FF6"/>
    <w:rsid w:val="000D39EA"/>
    <w:rsid w:val="000D3EC7"/>
    <w:rsid w:val="000D5C45"/>
    <w:rsid w:val="000D69B1"/>
    <w:rsid w:val="000D71E0"/>
    <w:rsid w:val="000E0121"/>
    <w:rsid w:val="000E03A6"/>
    <w:rsid w:val="000E0405"/>
    <w:rsid w:val="000E047C"/>
    <w:rsid w:val="000E10D4"/>
    <w:rsid w:val="000E1B4E"/>
    <w:rsid w:val="000E1D46"/>
    <w:rsid w:val="000E2DCD"/>
    <w:rsid w:val="000E30C1"/>
    <w:rsid w:val="000E416D"/>
    <w:rsid w:val="000E540E"/>
    <w:rsid w:val="000E5758"/>
    <w:rsid w:val="000E5C47"/>
    <w:rsid w:val="000E729E"/>
    <w:rsid w:val="000E7FEB"/>
    <w:rsid w:val="000F1929"/>
    <w:rsid w:val="000F247E"/>
    <w:rsid w:val="000F28DF"/>
    <w:rsid w:val="000F3808"/>
    <w:rsid w:val="000F3AD0"/>
    <w:rsid w:val="000F3FB5"/>
    <w:rsid w:val="000F4841"/>
    <w:rsid w:val="000F4DC5"/>
    <w:rsid w:val="000F6D24"/>
    <w:rsid w:val="000F7764"/>
    <w:rsid w:val="000F7ED8"/>
    <w:rsid w:val="0010004A"/>
    <w:rsid w:val="00100689"/>
    <w:rsid w:val="00101472"/>
    <w:rsid w:val="001017D8"/>
    <w:rsid w:val="00101C85"/>
    <w:rsid w:val="00102629"/>
    <w:rsid w:val="00103BE4"/>
    <w:rsid w:val="00103FC3"/>
    <w:rsid w:val="00104661"/>
    <w:rsid w:val="00104FF1"/>
    <w:rsid w:val="00105A54"/>
    <w:rsid w:val="00105D7A"/>
    <w:rsid w:val="00107A62"/>
    <w:rsid w:val="0011085D"/>
    <w:rsid w:val="0011102C"/>
    <w:rsid w:val="0011192A"/>
    <w:rsid w:val="0011286E"/>
    <w:rsid w:val="00112B2C"/>
    <w:rsid w:val="00113819"/>
    <w:rsid w:val="00114D6E"/>
    <w:rsid w:val="00114F97"/>
    <w:rsid w:val="0011629D"/>
    <w:rsid w:val="00117F5C"/>
    <w:rsid w:val="001209C0"/>
    <w:rsid w:val="00121A45"/>
    <w:rsid w:val="00121A66"/>
    <w:rsid w:val="00121B32"/>
    <w:rsid w:val="0012266D"/>
    <w:rsid w:val="001237AE"/>
    <w:rsid w:val="00123A77"/>
    <w:rsid w:val="00123F5B"/>
    <w:rsid w:val="00124660"/>
    <w:rsid w:val="00124A42"/>
    <w:rsid w:val="00125913"/>
    <w:rsid w:val="00125DE8"/>
    <w:rsid w:val="00125EC8"/>
    <w:rsid w:val="001264A6"/>
    <w:rsid w:val="00126A18"/>
    <w:rsid w:val="00127A88"/>
    <w:rsid w:val="00127F6A"/>
    <w:rsid w:val="00131C95"/>
    <w:rsid w:val="001324CA"/>
    <w:rsid w:val="0013341A"/>
    <w:rsid w:val="00133D7E"/>
    <w:rsid w:val="001343DD"/>
    <w:rsid w:val="00134F27"/>
    <w:rsid w:val="00135AC2"/>
    <w:rsid w:val="001364EA"/>
    <w:rsid w:val="0013674A"/>
    <w:rsid w:val="00136C40"/>
    <w:rsid w:val="00137468"/>
    <w:rsid w:val="001378B7"/>
    <w:rsid w:val="0014072E"/>
    <w:rsid w:val="00140CA4"/>
    <w:rsid w:val="00141FCA"/>
    <w:rsid w:val="001424AE"/>
    <w:rsid w:val="001436F8"/>
    <w:rsid w:val="001467A8"/>
    <w:rsid w:val="001506DF"/>
    <w:rsid w:val="0015078C"/>
    <w:rsid w:val="001511C3"/>
    <w:rsid w:val="00152D07"/>
    <w:rsid w:val="00153238"/>
    <w:rsid w:val="001541A9"/>
    <w:rsid w:val="00154A88"/>
    <w:rsid w:val="00154DC7"/>
    <w:rsid w:val="00157F36"/>
    <w:rsid w:val="001605F8"/>
    <w:rsid w:val="001607AB"/>
    <w:rsid w:val="00161142"/>
    <w:rsid w:val="00161243"/>
    <w:rsid w:val="0016162A"/>
    <w:rsid w:val="001633DF"/>
    <w:rsid w:val="00164241"/>
    <w:rsid w:val="00164B42"/>
    <w:rsid w:val="00164EA2"/>
    <w:rsid w:val="00166115"/>
    <w:rsid w:val="001665B8"/>
    <w:rsid w:val="00166916"/>
    <w:rsid w:val="001672FE"/>
    <w:rsid w:val="00167D1F"/>
    <w:rsid w:val="0017202B"/>
    <w:rsid w:val="00172264"/>
    <w:rsid w:val="0017350C"/>
    <w:rsid w:val="001740D6"/>
    <w:rsid w:val="00174A61"/>
    <w:rsid w:val="00174A6D"/>
    <w:rsid w:val="00174F13"/>
    <w:rsid w:val="00175435"/>
    <w:rsid w:val="001766B8"/>
    <w:rsid w:val="00176802"/>
    <w:rsid w:val="00180AAC"/>
    <w:rsid w:val="00181D72"/>
    <w:rsid w:val="00182882"/>
    <w:rsid w:val="00182A52"/>
    <w:rsid w:val="00182CBA"/>
    <w:rsid w:val="00183575"/>
    <w:rsid w:val="00183650"/>
    <w:rsid w:val="001836EB"/>
    <w:rsid w:val="00183D53"/>
    <w:rsid w:val="00184244"/>
    <w:rsid w:val="0018442C"/>
    <w:rsid w:val="0018492A"/>
    <w:rsid w:val="0018535C"/>
    <w:rsid w:val="001855FE"/>
    <w:rsid w:val="00185CFD"/>
    <w:rsid w:val="0018657F"/>
    <w:rsid w:val="00186612"/>
    <w:rsid w:val="001872FC"/>
    <w:rsid w:val="00187D97"/>
    <w:rsid w:val="001900B4"/>
    <w:rsid w:val="001902F5"/>
    <w:rsid w:val="00190EB0"/>
    <w:rsid w:val="00190F87"/>
    <w:rsid w:val="001917B7"/>
    <w:rsid w:val="00192B2E"/>
    <w:rsid w:val="0019304A"/>
    <w:rsid w:val="001930DD"/>
    <w:rsid w:val="0019445C"/>
    <w:rsid w:val="00194EF0"/>
    <w:rsid w:val="0019534E"/>
    <w:rsid w:val="00195494"/>
    <w:rsid w:val="00196119"/>
    <w:rsid w:val="00196898"/>
    <w:rsid w:val="00197497"/>
    <w:rsid w:val="001977FD"/>
    <w:rsid w:val="0019793F"/>
    <w:rsid w:val="00197DE0"/>
    <w:rsid w:val="001A12C8"/>
    <w:rsid w:val="001A1CBD"/>
    <w:rsid w:val="001A1FA0"/>
    <w:rsid w:val="001A2F10"/>
    <w:rsid w:val="001A2FFE"/>
    <w:rsid w:val="001A38D1"/>
    <w:rsid w:val="001A5209"/>
    <w:rsid w:val="001A54D2"/>
    <w:rsid w:val="001A5FDB"/>
    <w:rsid w:val="001A6C9F"/>
    <w:rsid w:val="001A7B38"/>
    <w:rsid w:val="001B0327"/>
    <w:rsid w:val="001B0A07"/>
    <w:rsid w:val="001B0DAF"/>
    <w:rsid w:val="001B1535"/>
    <w:rsid w:val="001B1832"/>
    <w:rsid w:val="001B18C8"/>
    <w:rsid w:val="001B201D"/>
    <w:rsid w:val="001B2173"/>
    <w:rsid w:val="001B33C7"/>
    <w:rsid w:val="001B3643"/>
    <w:rsid w:val="001B705E"/>
    <w:rsid w:val="001B7920"/>
    <w:rsid w:val="001C0BAE"/>
    <w:rsid w:val="001C0F03"/>
    <w:rsid w:val="001C28EC"/>
    <w:rsid w:val="001C2938"/>
    <w:rsid w:val="001C2A2A"/>
    <w:rsid w:val="001C2BA3"/>
    <w:rsid w:val="001C3282"/>
    <w:rsid w:val="001C3802"/>
    <w:rsid w:val="001C486D"/>
    <w:rsid w:val="001C49AA"/>
    <w:rsid w:val="001C4C79"/>
    <w:rsid w:val="001C4F27"/>
    <w:rsid w:val="001C584D"/>
    <w:rsid w:val="001C5899"/>
    <w:rsid w:val="001C608D"/>
    <w:rsid w:val="001C653E"/>
    <w:rsid w:val="001C69D7"/>
    <w:rsid w:val="001C766C"/>
    <w:rsid w:val="001D0805"/>
    <w:rsid w:val="001D1145"/>
    <w:rsid w:val="001D1FA9"/>
    <w:rsid w:val="001D303C"/>
    <w:rsid w:val="001D3E96"/>
    <w:rsid w:val="001D4B19"/>
    <w:rsid w:val="001D5148"/>
    <w:rsid w:val="001D687E"/>
    <w:rsid w:val="001D7893"/>
    <w:rsid w:val="001D7AA0"/>
    <w:rsid w:val="001E0FF4"/>
    <w:rsid w:val="001E155E"/>
    <w:rsid w:val="001E275F"/>
    <w:rsid w:val="001E3E84"/>
    <w:rsid w:val="001E4523"/>
    <w:rsid w:val="001E4A9A"/>
    <w:rsid w:val="001E4AF0"/>
    <w:rsid w:val="001E4E51"/>
    <w:rsid w:val="001E6FBF"/>
    <w:rsid w:val="001E7361"/>
    <w:rsid w:val="001F0508"/>
    <w:rsid w:val="001F053B"/>
    <w:rsid w:val="001F0BC8"/>
    <w:rsid w:val="001F101C"/>
    <w:rsid w:val="001F1FAF"/>
    <w:rsid w:val="001F2ABB"/>
    <w:rsid w:val="001F42A0"/>
    <w:rsid w:val="001F5818"/>
    <w:rsid w:val="00200EAC"/>
    <w:rsid w:val="00202072"/>
    <w:rsid w:val="00202F90"/>
    <w:rsid w:val="0020340F"/>
    <w:rsid w:val="00203522"/>
    <w:rsid w:val="00204E1C"/>
    <w:rsid w:val="0020523E"/>
    <w:rsid w:val="0020610C"/>
    <w:rsid w:val="002066E5"/>
    <w:rsid w:val="00206C79"/>
    <w:rsid w:val="00210476"/>
    <w:rsid w:val="0021053A"/>
    <w:rsid w:val="002111DF"/>
    <w:rsid w:val="002120B8"/>
    <w:rsid w:val="00212539"/>
    <w:rsid w:val="0021300D"/>
    <w:rsid w:val="002132C3"/>
    <w:rsid w:val="002157E0"/>
    <w:rsid w:val="00217DD2"/>
    <w:rsid w:val="002200A6"/>
    <w:rsid w:val="00222115"/>
    <w:rsid w:val="002236C0"/>
    <w:rsid w:val="0022425B"/>
    <w:rsid w:val="0022444F"/>
    <w:rsid w:val="00224487"/>
    <w:rsid w:val="00227D53"/>
    <w:rsid w:val="00227E57"/>
    <w:rsid w:val="002305D5"/>
    <w:rsid w:val="0023098E"/>
    <w:rsid w:val="00230D86"/>
    <w:rsid w:val="00230E85"/>
    <w:rsid w:val="00230EC9"/>
    <w:rsid w:val="00231DDF"/>
    <w:rsid w:val="0023222A"/>
    <w:rsid w:val="00232C1A"/>
    <w:rsid w:val="0023320A"/>
    <w:rsid w:val="00234130"/>
    <w:rsid w:val="00234BCF"/>
    <w:rsid w:val="002360DD"/>
    <w:rsid w:val="00236AFF"/>
    <w:rsid w:val="00237E75"/>
    <w:rsid w:val="00237F99"/>
    <w:rsid w:val="00237FA6"/>
    <w:rsid w:val="00240739"/>
    <w:rsid w:val="00241054"/>
    <w:rsid w:val="0024136E"/>
    <w:rsid w:val="00241D1A"/>
    <w:rsid w:val="00242888"/>
    <w:rsid w:val="00242FCD"/>
    <w:rsid w:val="00243005"/>
    <w:rsid w:val="002435BE"/>
    <w:rsid w:val="0024497E"/>
    <w:rsid w:val="00245874"/>
    <w:rsid w:val="00247E5A"/>
    <w:rsid w:val="00250F5C"/>
    <w:rsid w:val="002527DD"/>
    <w:rsid w:val="00252AE2"/>
    <w:rsid w:val="00252CFD"/>
    <w:rsid w:val="00253794"/>
    <w:rsid w:val="002543E0"/>
    <w:rsid w:val="002548D2"/>
    <w:rsid w:val="00254C83"/>
    <w:rsid w:val="00254E73"/>
    <w:rsid w:val="00254E8B"/>
    <w:rsid w:val="00255476"/>
    <w:rsid w:val="002557D7"/>
    <w:rsid w:val="00255E5C"/>
    <w:rsid w:val="00255F76"/>
    <w:rsid w:val="00256396"/>
    <w:rsid w:val="00256D25"/>
    <w:rsid w:val="0025730A"/>
    <w:rsid w:val="00257D29"/>
    <w:rsid w:val="002601B7"/>
    <w:rsid w:val="00260B2A"/>
    <w:rsid w:val="00260BB7"/>
    <w:rsid w:val="00261261"/>
    <w:rsid w:val="00261830"/>
    <w:rsid w:val="00262324"/>
    <w:rsid w:val="002624D1"/>
    <w:rsid w:val="00262A84"/>
    <w:rsid w:val="0026310D"/>
    <w:rsid w:val="00263657"/>
    <w:rsid w:val="00264B57"/>
    <w:rsid w:val="00264F34"/>
    <w:rsid w:val="00264F8F"/>
    <w:rsid w:val="0026632F"/>
    <w:rsid w:val="00270679"/>
    <w:rsid w:val="002717B8"/>
    <w:rsid w:val="0027213D"/>
    <w:rsid w:val="002723C9"/>
    <w:rsid w:val="0027357E"/>
    <w:rsid w:val="0027374E"/>
    <w:rsid w:val="00273AB7"/>
    <w:rsid w:val="00273E84"/>
    <w:rsid w:val="00274BEE"/>
    <w:rsid w:val="0027520D"/>
    <w:rsid w:val="00275410"/>
    <w:rsid w:val="00280A78"/>
    <w:rsid w:val="00281200"/>
    <w:rsid w:val="0028132B"/>
    <w:rsid w:val="00281740"/>
    <w:rsid w:val="0028229B"/>
    <w:rsid w:val="00282C9E"/>
    <w:rsid w:val="0028413B"/>
    <w:rsid w:val="00284295"/>
    <w:rsid w:val="0028518A"/>
    <w:rsid w:val="00286504"/>
    <w:rsid w:val="00286E8A"/>
    <w:rsid w:val="00287305"/>
    <w:rsid w:val="00287895"/>
    <w:rsid w:val="0028790D"/>
    <w:rsid w:val="00287A31"/>
    <w:rsid w:val="00293140"/>
    <w:rsid w:val="002950C5"/>
    <w:rsid w:val="00296069"/>
    <w:rsid w:val="00296382"/>
    <w:rsid w:val="00296D87"/>
    <w:rsid w:val="00296E81"/>
    <w:rsid w:val="002976FC"/>
    <w:rsid w:val="002978C3"/>
    <w:rsid w:val="00297C98"/>
    <w:rsid w:val="00297EDC"/>
    <w:rsid w:val="002A05B4"/>
    <w:rsid w:val="002A1117"/>
    <w:rsid w:val="002A1957"/>
    <w:rsid w:val="002A1F6E"/>
    <w:rsid w:val="002A2716"/>
    <w:rsid w:val="002A28A6"/>
    <w:rsid w:val="002A29F2"/>
    <w:rsid w:val="002A49FC"/>
    <w:rsid w:val="002A5244"/>
    <w:rsid w:val="002A5B55"/>
    <w:rsid w:val="002A5FEA"/>
    <w:rsid w:val="002A6AB9"/>
    <w:rsid w:val="002A6F2D"/>
    <w:rsid w:val="002B089E"/>
    <w:rsid w:val="002B0E78"/>
    <w:rsid w:val="002B110D"/>
    <w:rsid w:val="002B15BE"/>
    <w:rsid w:val="002B1F2D"/>
    <w:rsid w:val="002B25AB"/>
    <w:rsid w:val="002B2857"/>
    <w:rsid w:val="002B300D"/>
    <w:rsid w:val="002B3183"/>
    <w:rsid w:val="002B3499"/>
    <w:rsid w:val="002B39B3"/>
    <w:rsid w:val="002B3E59"/>
    <w:rsid w:val="002B4177"/>
    <w:rsid w:val="002B42EC"/>
    <w:rsid w:val="002B475D"/>
    <w:rsid w:val="002B4858"/>
    <w:rsid w:val="002B4BD6"/>
    <w:rsid w:val="002B5AF9"/>
    <w:rsid w:val="002B5CA7"/>
    <w:rsid w:val="002B6F11"/>
    <w:rsid w:val="002C057F"/>
    <w:rsid w:val="002C059C"/>
    <w:rsid w:val="002C2098"/>
    <w:rsid w:val="002C27CB"/>
    <w:rsid w:val="002C2F6A"/>
    <w:rsid w:val="002C2FBF"/>
    <w:rsid w:val="002C43C2"/>
    <w:rsid w:val="002C5D03"/>
    <w:rsid w:val="002C6098"/>
    <w:rsid w:val="002C663F"/>
    <w:rsid w:val="002C7F62"/>
    <w:rsid w:val="002D0B6E"/>
    <w:rsid w:val="002D0FD7"/>
    <w:rsid w:val="002D1321"/>
    <w:rsid w:val="002D15A9"/>
    <w:rsid w:val="002D31F2"/>
    <w:rsid w:val="002D3529"/>
    <w:rsid w:val="002D3DDE"/>
    <w:rsid w:val="002D46B6"/>
    <w:rsid w:val="002D52E4"/>
    <w:rsid w:val="002D584A"/>
    <w:rsid w:val="002D5CA9"/>
    <w:rsid w:val="002D5F03"/>
    <w:rsid w:val="002D643F"/>
    <w:rsid w:val="002D76A7"/>
    <w:rsid w:val="002D7C22"/>
    <w:rsid w:val="002E04FD"/>
    <w:rsid w:val="002E1B2D"/>
    <w:rsid w:val="002E1EC3"/>
    <w:rsid w:val="002E2DDE"/>
    <w:rsid w:val="002E32FB"/>
    <w:rsid w:val="002E36FB"/>
    <w:rsid w:val="002E3C7C"/>
    <w:rsid w:val="002E3F75"/>
    <w:rsid w:val="002E436E"/>
    <w:rsid w:val="002E48E6"/>
    <w:rsid w:val="002E4992"/>
    <w:rsid w:val="002E4E2A"/>
    <w:rsid w:val="002E53A8"/>
    <w:rsid w:val="002E5475"/>
    <w:rsid w:val="002E7C4B"/>
    <w:rsid w:val="002F1CC3"/>
    <w:rsid w:val="002F2B25"/>
    <w:rsid w:val="002F2C97"/>
    <w:rsid w:val="002F33FA"/>
    <w:rsid w:val="002F372A"/>
    <w:rsid w:val="002F3929"/>
    <w:rsid w:val="002F3D10"/>
    <w:rsid w:val="002F5283"/>
    <w:rsid w:val="002F5568"/>
    <w:rsid w:val="002F6431"/>
    <w:rsid w:val="002F72F3"/>
    <w:rsid w:val="002F7744"/>
    <w:rsid w:val="002F7C5B"/>
    <w:rsid w:val="00300F1A"/>
    <w:rsid w:val="0030184B"/>
    <w:rsid w:val="00301D7E"/>
    <w:rsid w:val="003023A3"/>
    <w:rsid w:val="003023D2"/>
    <w:rsid w:val="00303E00"/>
    <w:rsid w:val="00303E3D"/>
    <w:rsid w:val="00305319"/>
    <w:rsid w:val="003057E5"/>
    <w:rsid w:val="003058FB"/>
    <w:rsid w:val="003069DF"/>
    <w:rsid w:val="003074CB"/>
    <w:rsid w:val="00307BFC"/>
    <w:rsid w:val="00307FA0"/>
    <w:rsid w:val="003108E0"/>
    <w:rsid w:val="00310E44"/>
    <w:rsid w:val="00311229"/>
    <w:rsid w:val="003119C1"/>
    <w:rsid w:val="00312217"/>
    <w:rsid w:val="00313158"/>
    <w:rsid w:val="00313473"/>
    <w:rsid w:val="00313846"/>
    <w:rsid w:val="00313942"/>
    <w:rsid w:val="00313B1B"/>
    <w:rsid w:val="00315886"/>
    <w:rsid w:val="00316276"/>
    <w:rsid w:val="0031631C"/>
    <w:rsid w:val="00317B27"/>
    <w:rsid w:val="00320960"/>
    <w:rsid w:val="00320E18"/>
    <w:rsid w:val="00323A0D"/>
    <w:rsid w:val="00323BFA"/>
    <w:rsid w:val="00323BFF"/>
    <w:rsid w:val="00324766"/>
    <w:rsid w:val="00325094"/>
    <w:rsid w:val="0032568F"/>
    <w:rsid w:val="00325AE8"/>
    <w:rsid w:val="003263FF"/>
    <w:rsid w:val="00330234"/>
    <w:rsid w:val="0033074C"/>
    <w:rsid w:val="003307F0"/>
    <w:rsid w:val="0033090F"/>
    <w:rsid w:val="00330ACB"/>
    <w:rsid w:val="00330C50"/>
    <w:rsid w:val="003315C2"/>
    <w:rsid w:val="00331A43"/>
    <w:rsid w:val="003323B5"/>
    <w:rsid w:val="00333DCD"/>
    <w:rsid w:val="00335081"/>
    <w:rsid w:val="0033628A"/>
    <w:rsid w:val="00337371"/>
    <w:rsid w:val="00340784"/>
    <w:rsid w:val="00341709"/>
    <w:rsid w:val="003430DE"/>
    <w:rsid w:val="00343259"/>
    <w:rsid w:val="003448E5"/>
    <w:rsid w:val="0034499F"/>
    <w:rsid w:val="00345E95"/>
    <w:rsid w:val="00346091"/>
    <w:rsid w:val="003461E4"/>
    <w:rsid w:val="0034634F"/>
    <w:rsid w:val="00350CC1"/>
    <w:rsid w:val="00351718"/>
    <w:rsid w:val="00352122"/>
    <w:rsid w:val="003524BE"/>
    <w:rsid w:val="003531AE"/>
    <w:rsid w:val="00353280"/>
    <w:rsid w:val="003535B5"/>
    <w:rsid w:val="003538A0"/>
    <w:rsid w:val="00353D46"/>
    <w:rsid w:val="00354163"/>
    <w:rsid w:val="00354AAF"/>
    <w:rsid w:val="00355703"/>
    <w:rsid w:val="003563AD"/>
    <w:rsid w:val="00356AC9"/>
    <w:rsid w:val="0035775A"/>
    <w:rsid w:val="00357E15"/>
    <w:rsid w:val="00360008"/>
    <w:rsid w:val="003614C9"/>
    <w:rsid w:val="00361561"/>
    <w:rsid w:val="00361D98"/>
    <w:rsid w:val="00362A25"/>
    <w:rsid w:val="0036411A"/>
    <w:rsid w:val="00364888"/>
    <w:rsid w:val="00365284"/>
    <w:rsid w:val="00370599"/>
    <w:rsid w:val="00372AAD"/>
    <w:rsid w:val="00374AF8"/>
    <w:rsid w:val="0037508C"/>
    <w:rsid w:val="003756E4"/>
    <w:rsid w:val="00375A89"/>
    <w:rsid w:val="003761D2"/>
    <w:rsid w:val="00376AF2"/>
    <w:rsid w:val="00380A13"/>
    <w:rsid w:val="003819D3"/>
    <w:rsid w:val="00382074"/>
    <w:rsid w:val="0038222D"/>
    <w:rsid w:val="00382809"/>
    <w:rsid w:val="00382C82"/>
    <w:rsid w:val="003838B2"/>
    <w:rsid w:val="003841A4"/>
    <w:rsid w:val="00384E16"/>
    <w:rsid w:val="0038652A"/>
    <w:rsid w:val="00386FF1"/>
    <w:rsid w:val="00390056"/>
    <w:rsid w:val="0039143B"/>
    <w:rsid w:val="00391687"/>
    <w:rsid w:val="00391815"/>
    <w:rsid w:val="00392326"/>
    <w:rsid w:val="00392958"/>
    <w:rsid w:val="00392D49"/>
    <w:rsid w:val="00393A53"/>
    <w:rsid w:val="0039569F"/>
    <w:rsid w:val="00396EF3"/>
    <w:rsid w:val="003972EA"/>
    <w:rsid w:val="003A02F4"/>
    <w:rsid w:val="003A0633"/>
    <w:rsid w:val="003A1925"/>
    <w:rsid w:val="003A198A"/>
    <w:rsid w:val="003A1B59"/>
    <w:rsid w:val="003A252D"/>
    <w:rsid w:val="003A26C5"/>
    <w:rsid w:val="003A29D5"/>
    <w:rsid w:val="003A2A1E"/>
    <w:rsid w:val="003A2ADA"/>
    <w:rsid w:val="003A2D90"/>
    <w:rsid w:val="003A7495"/>
    <w:rsid w:val="003B1B47"/>
    <w:rsid w:val="003B2A6A"/>
    <w:rsid w:val="003B46E5"/>
    <w:rsid w:val="003B4AC9"/>
    <w:rsid w:val="003B535B"/>
    <w:rsid w:val="003B5A2D"/>
    <w:rsid w:val="003B62C3"/>
    <w:rsid w:val="003B64FC"/>
    <w:rsid w:val="003B70B9"/>
    <w:rsid w:val="003B7A3C"/>
    <w:rsid w:val="003C09DE"/>
    <w:rsid w:val="003C0C9C"/>
    <w:rsid w:val="003C2F67"/>
    <w:rsid w:val="003C4633"/>
    <w:rsid w:val="003C64A9"/>
    <w:rsid w:val="003C67D7"/>
    <w:rsid w:val="003C722D"/>
    <w:rsid w:val="003D01EF"/>
    <w:rsid w:val="003D0BF6"/>
    <w:rsid w:val="003D2094"/>
    <w:rsid w:val="003D2CA2"/>
    <w:rsid w:val="003D2DFF"/>
    <w:rsid w:val="003D385F"/>
    <w:rsid w:val="003D3ED0"/>
    <w:rsid w:val="003D40CF"/>
    <w:rsid w:val="003D42F4"/>
    <w:rsid w:val="003D461A"/>
    <w:rsid w:val="003D4FD3"/>
    <w:rsid w:val="003D509B"/>
    <w:rsid w:val="003D5EDA"/>
    <w:rsid w:val="003D6905"/>
    <w:rsid w:val="003E0A19"/>
    <w:rsid w:val="003E278E"/>
    <w:rsid w:val="003E5000"/>
    <w:rsid w:val="003E5255"/>
    <w:rsid w:val="003E6D09"/>
    <w:rsid w:val="003E6D53"/>
    <w:rsid w:val="003E731D"/>
    <w:rsid w:val="003E75CE"/>
    <w:rsid w:val="003E7B24"/>
    <w:rsid w:val="003F0670"/>
    <w:rsid w:val="003F15E8"/>
    <w:rsid w:val="003F1AE0"/>
    <w:rsid w:val="003F1D51"/>
    <w:rsid w:val="003F2D47"/>
    <w:rsid w:val="003F309D"/>
    <w:rsid w:val="003F3A0B"/>
    <w:rsid w:val="003F43C2"/>
    <w:rsid w:val="003F45C6"/>
    <w:rsid w:val="003F5A1B"/>
    <w:rsid w:val="003F5E10"/>
    <w:rsid w:val="003F636B"/>
    <w:rsid w:val="003F7856"/>
    <w:rsid w:val="004001B2"/>
    <w:rsid w:val="00400313"/>
    <w:rsid w:val="0040040F"/>
    <w:rsid w:val="00400440"/>
    <w:rsid w:val="004015EB"/>
    <w:rsid w:val="004024B8"/>
    <w:rsid w:val="004025E6"/>
    <w:rsid w:val="00403D65"/>
    <w:rsid w:val="00403F35"/>
    <w:rsid w:val="00404918"/>
    <w:rsid w:val="00404F2C"/>
    <w:rsid w:val="004051E5"/>
    <w:rsid w:val="00405378"/>
    <w:rsid w:val="00405EDF"/>
    <w:rsid w:val="0040617D"/>
    <w:rsid w:val="004071B3"/>
    <w:rsid w:val="004075A0"/>
    <w:rsid w:val="0040766F"/>
    <w:rsid w:val="00407D21"/>
    <w:rsid w:val="004105B1"/>
    <w:rsid w:val="00410C74"/>
    <w:rsid w:val="00410F6A"/>
    <w:rsid w:val="00411787"/>
    <w:rsid w:val="004117BA"/>
    <w:rsid w:val="00411804"/>
    <w:rsid w:val="00411E42"/>
    <w:rsid w:val="00411F99"/>
    <w:rsid w:val="004135EB"/>
    <w:rsid w:val="00413BEE"/>
    <w:rsid w:val="004140B7"/>
    <w:rsid w:val="0041488B"/>
    <w:rsid w:val="00415802"/>
    <w:rsid w:val="004163EF"/>
    <w:rsid w:val="00416567"/>
    <w:rsid w:val="00417C62"/>
    <w:rsid w:val="004200EF"/>
    <w:rsid w:val="004217F1"/>
    <w:rsid w:val="00421C8C"/>
    <w:rsid w:val="00422E37"/>
    <w:rsid w:val="00423361"/>
    <w:rsid w:val="004240F2"/>
    <w:rsid w:val="004244D1"/>
    <w:rsid w:val="00424684"/>
    <w:rsid w:val="0042525D"/>
    <w:rsid w:val="004254F1"/>
    <w:rsid w:val="004270CD"/>
    <w:rsid w:val="004302D5"/>
    <w:rsid w:val="004303BB"/>
    <w:rsid w:val="00430968"/>
    <w:rsid w:val="004309A9"/>
    <w:rsid w:val="00430A53"/>
    <w:rsid w:val="0043167B"/>
    <w:rsid w:val="00431BC2"/>
    <w:rsid w:val="00431D1C"/>
    <w:rsid w:val="004325E2"/>
    <w:rsid w:val="00432AD7"/>
    <w:rsid w:val="00432D2F"/>
    <w:rsid w:val="00432FB9"/>
    <w:rsid w:val="0043344B"/>
    <w:rsid w:val="00433DF7"/>
    <w:rsid w:val="004345DA"/>
    <w:rsid w:val="00435135"/>
    <w:rsid w:val="004354CF"/>
    <w:rsid w:val="0043649C"/>
    <w:rsid w:val="004366CC"/>
    <w:rsid w:val="00436C7E"/>
    <w:rsid w:val="0044013A"/>
    <w:rsid w:val="00440420"/>
    <w:rsid w:val="004410D7"/>
    <w:rsid w:val="00441DAC"/>
    <w:rsid w:val="00442744"/>
    <w:rsid w:val="004436A5"/>
    <w:rsid w:val="0044398B"/>
    <w:rsid w:val="004442B4"/>
    <w:rsid w:val="00445265"/>
    <w:rsid w:val="00445626"/>
    <w:rsid w:val="004457F1"/>
    <w:rsid w:val="00445FDF"/>
    <w:rsid w:val="004461A4"/>
    <w:rsid w:val="00446DBB"/>
    <w:rsid w:val="00446FBC"/>
    <w:rsid w:val="004477CC"/>
    <w:rsid w:val="00450B09"/>
    <w:rsid w:val="00452EB5"/>
    <w:rsid w:val="00453FF9"/>
    <w:rsid w:val="004543FE"/>
    <w:rsid w:val="0045488F"/>
    <w:rsid w:val="00454A1D"/>
    <w:rsid w:val="00456053"/>
    <w:rsid w:val="0046038D"/>
    <w:rsid w:val="00461136"/>
    <w:rsid w:val="00461559"/>
    <w:rsid w:val="00461A08"/>
    <w:rsid w:val="00461AAB"/>
    <w:rsid w:val="00462385"/>
    <w:rsid w:val="004625E2"/>
    <w:rsid w:val="00462891"/>
    <w:rsid w:val="004633CB"/>
    <w:rsid w:val="004637AF"/>
    <w:rsid w:val="004639AB"/>
    <w:rsid w:val="00463A90"/>
    <w:rsid w:val="00463BDA"/>
    <w:rsid w:val="00463EA2"/>
    <w:rsid w:val="004642E6"/>
    <w:rsid w:val="004642F5"/>
    <w:rsid w:val="004647F5"/>
    <w:rsid w:val="004655E8"/>
    <w:rsid w:val="00465808"/>
    <w:rsid w:val="00466128"/>
    <w:rsid w:val="0046616C"/>
    <w:rsid w:val="00466CBC"/>
    <w:rsid w:val="00470009"/>
    <w:rsid w:val="00470ED0"/>
    <w:rsid w:val="00470F9D"/>
    <w:rsid w:val="0047143E"/>
    <w:rsid w:val="00471710"/>
    <w:rsid w:val="00471E4E"/>
    <w:rsid w:val="004735A6"/>
    <w:rsid w:val="00473D13"/>
    <w:rsid w:val="0047550C"/>
    <w:rsid w:val="004763B4"/>
    <w:rsid w:val="0047741D"/>
    <w:rsid w:val="004804A0"/>
    <w:rsid w:val="00480C24"/>
    <w:rsid w:val="0048120D"/>
    <w:rsid w:val="00481313"/>
    <w:rsid w:val="004815F4"/>
    <w:rsid w:val="00481F0E"/>
    <w:rsid w:val="00482920"/>
    <w:rsid w:val="00483A7C"/>
    <w:rsid w:val="004842D6"/>
    <w:rsid w:val="00484911"/>
    <w:rsid w:val="00485CCD"/>
    <w:rsid w:val="00486160"/>
    <w:rsid w:val="0048783E"/>
    <w:rsid w:val="00487D6B"/>
    <w:rsid w:val="004901AA"/>
    <w:rsid w:val="00490F4C"/>
    <w:rsid w:val="00491285"/>
    <w:rsid w:val="00491345"/>
    <w:rsid w:val="00491CD8"/>
    <w:rsid w:val="00492CCE"/>
    <w:rsid w:val="004930E9"/>
    <w:rsid w:val="00493851"/>
    <w:rsid w:val="00494A7D"/>
    <w:rsid w:val="0049507E"/>
    <w:rsid w:val="00495804"/>
    <w:rsid w:val="0049594C"/>
    <w:rsid w:val="004959F8"/>
    <w:rsid w:val="0049624E"/>
    <w:rsid w:val="004965F8"/>
    <w:rsid w:val="004973EB"/>
    <w:rsid w:val="00497B53"/>
    <w:rsid w:val="004A1AB3"/>
    <w:rsid w:val="004A2312"/>
    <w:rsid w:val="004A2B4D"/>
    <w:rsid w:val="004A2D6A"/>
    <w:rsid w:val="004A2F91"/>
    <w:rsid w:val="004A318D"/>
    <w:rsid w:val="004A32DE"/>
    <w:rsid w:val="004A3775"/>
    <w:rsid w:val="004A40F1"/>
    <w:rsid w:val="004A4CD7"/>
    <w:rsid w:val="004A6C81"/>
    <w:rsid w:val="004A738E"/>
    <w:rsid w:val="004B0FEF"/>
    <w:rsid w:val="004B12A9"/>
    <w:rsid w:val="004B1D90"/>
    <w:rsid w:val="004B2ED5"/>
    <w:rsid w:val="004B300C"/>
    <w:rsid w:val="004B4AEC"/>
    <w:rsid w:val="004B5688"/>
    <w:rsid w:val="004B601C"/>
    <w:rsid w:val="004B6300"/>
    <w:rsid w:val="004B7386"/>
    <w:rsid w:val="004C0535"/>
    <w:rsid w:val="004C18B4"/>
    <w:rsid w:val="004C396A"/>
    <w:rsid w:val="004C3A6B"/>
    <w:rsid w:val="004C43E9"/>
    <w:rsid w:val="004C4FE7"/>
    <w:rsid w:val="004C5CAD"/>
    <w:rsid w:val="004C6077"/>
    <w:rsid w:val="004C6BD1"/>
    <w:rsid w:val="004C7B9A"/>
    <w:rsid w:val="004D01C4"/>
    <w:rsid w:val="004D0636"/>
    <w:rsid w:val="004D098B"/>
    <w:rsid w:val="004D219E"/>
    <w:rsid w:val="004D24FB"/>
    <w:rsid w:val="004D311B"/>
    <w:rsid w:val="004D39CA"/>
    <w:rsid w:val="004D4375"/>
    <w:rsid w:val="004D4AE9"/>
    <w:rsid w:val="004D5470"/>
    <w:rsid w:val="004D5E60"/>
    <w:rsid w:val="004D6BA7"/>
    <w:rsid w:val="004D6E7D"/>
    <w:rsid w:val="004D7BB4"/>
    <w:rsid w:val="004E00AF"/>
    <w:rsid w:val="004E015D"/>
    <w:rsid w:val="004E0CCA"/>
    <w:rsid w:val="004E0D00"/>
    <w:rsid w:val="004E175B"/>
    <w:rsid w:val="004E185B"/>
    <w:rsid w:val="004E2249"/>
    <w:rsid w:val="004E2BA2"/>
    <w:rsid w:val="004E3918"/>
    <w:rsid w:val="004E4204"/>
    <w:rsid w:val="004E60C0"/>
    <w:rsid w:val="004E61C1"/>
    <w:rsid w:val="004E687C"/>
    <w:rsid w:val="004E6BB7"/>
    <w:rsid w:val="004F06CA"/>
    <w:rsid w:val="004F124C"/>
    <w:rsid w:val="004F1537"/>
    <w:rsid w:val="004F15E0"/>
    <w:rsid w:val="004F1C3C"/>
    <w:rsid w:val="004F2510"/>
    <w:rsid w:val="004F31EF"/>
    <w:rsid w:val="004F599D"/>
    <w:rsid w:val="004F5A40"/>
    <w:rsid w:val="004F6E02"/>
    <w:rsid w:val="004F74BE"/>
    <w:rsid w:val="004F7825"/>
    <w:rsid w:val="004F79DA"/>
    <w:rsid w:val="004F7D0D"/>
    <w:rsid w:val="00500184"/>
    <w:rsid w:val="005011BE"/>
    <w:rsid w:val="005012E0"/>
    <w:rsid w:val="00501B83"/>
    <w:rsid w:val="005025EF"/>
    <w:rsid w:val="005026E8"/>
    <w:rsid w:val="00504E48"/>
    <w:rsid w:val="005056AE"/>
    <w:rsid w:val="0050577E"/>
    <w:rsid w:val="005058CE"/>
    <w:rsid w:val="00506100"/>
    <w:rsid w:val="005061C0"/>
    <w:rsid w:val="005063F0"/>
    <w:rsid w:val="00506928"/>
    <w:rsid w:val="0051067D"/>
    <w:rsid w:val="00510E75"/>
    <w:rsid w:val="0051107B"/>
    <w:rsid w:val="0051171D"/>
    <w:rsid w:val="0051296A"/>
    <w:rsid w:val="00512A04"/>
    <w:rsid w:val="0051377F"/>
    <w:rsid w:val="00513B53"/>
    <w:rsid w:val="00513E90"/>
    <w:rsid w:val="00513F31"/>
    <w:rsid w:val="00514082"/>
    <w:rsid w:val="005144D1"/>
    <w:rsid w:val="00514E46"/>
    <w:rsid w:val="00516031"/>
    <w:rsid w:val="00516E97"/>
    <w:rsid w:val="005175F5"/>
    <w:rsid w:val="00517F88"/>
    <w:rsid w:val="00521D74"/>
    <w:rsid w:val="0052387D"/>
    <w:rsid w:val="00523BB9"/>
    <w:rsid w:val="005247DC"/>
    <w:rsid w:val="00526060"/>
    <w:rsid w:val="00526569"/>
    <w:rsid w:val="005266AB"/>
    <w:rsid w:val="0052697C"/>
    <w:rsid w:val="00527D09"/>
    <w:rsid w:val="00530692"/>
    <w:rsid w:val="00531038"/>
    <w:rsid w:val="005318FE"/>
    <w:rsid w:val="00531A8E"/>
    <w:rsid w:val="00531D56"/>
    <w:rsid w:val="00532265"/>
    <w:rsid w:val="00532F5C"/>
    <w:rsid w:val="00532FED"/>
    <w:rsid w:val="00534016"/>
    <w:rsid w:val="005348B4"/>
    <w:rsid w:val="00534DE0"/>
    <w:rsid w:val="00535F94"/>
    <w:rsid w:val="0053752E"/>
    <w:rsid w:val="005375F3"/>
    <w:rsid w:val="00537767"/>
    <w:rsid w:val="005418A9"/>
    <w:rsid w:val="00541BAC"/>
    <w:rsid w:val="00545FD6"/>
    <w:rsid w:val="00546BC8"/>
    <w:rsid w:val="00546D2E"/>
    <w:rsid w:val="00547180"/>
    <w:rsid w:val="00547AD5"/>
    <w:rsid w:val="0055047C"/>
    <w:rsid w:val="005508C1"/>
    <w:rsid w:val="005516BA"/>
    <w:rsid w:val="00552D9B"/>
    <w:rsid w:val="005535EC"/>
    <w:rsid w:val="005552AB"/>
    <w:rsid w:val="0055612B"/>
    <w:rsid w:val="0055627F"/>
    <w:rsid w:val="0055686B"/>
    <w:rsid w:val="00556940"/>
    <w:rsid w:val="0056007A"/>
    <w:rsid w:val="00560974"/>
    <w:rsid w:val="00560A4E"/>
    <w:rsid w:val="00560C5D"/>
    <w:rsid w:val="005623E2"/>
    <w:rsid w:val="0056251C"/>
    <w:rsid w:val="00562697"/>
    <w:rsid w:val="00563DA5"/>
    <w:rsid w:val="00563FC0"/>
    <w:rsid w:val="00564026"/>
    <w:rsid w:val="005659F1"/>
    <w:rsid w:val="00565C7D"/>
    <w:rsid w:val="005668F6"/>
    <w:rsid w:val="00566CEF"/>
    <w:rsid w:val="00566F02"/>
    <w:rsid w:val="005700E4"/>
    <w:rsid w:val="005702DA"/>
    <w:rsid w:val="0057088D"/>
    <w:rsid w:val="0057231C"/>
    <w:rsid w:val="00573F6D"/>
    <w:rsid w:val="00574191"/>
    <w:rsid w:val="00574FF0"/>
    <w:rsid w:val="005751BE"/>
    <w:rsid w:val="00575653"/>
    <w:rsid w:val="00576098"/>
    <w:rsid w:val="0057638A"/>
    <w:rsid w:val="0057690E"/>
    <w:rsid w:val="005802B5"/>
    <w:rsid w:val="005804C8"/>
    <w:rsid w:val="005827E0"/>
    <w:rsid w:val="0058286A"/>
    <w:rsid w:val="00583048"/>
    <w:rsid w:val="005831EE"/>
    <w:rsid w:val="005835ED"/>
    <w:rsid w:val="00584169"/>
    <w:rsid w:val="00584551"/>
    <w:rsid w:val="005854A1"/>
    <w:rsid w:val="005857DE"/>
    <w:rsid w:val="00585CA0"/>
    <w:rsid w:val="00586087"/>
    <w:rsid w:val="00586319"/>
    <w:rsid w:val="00586328"/>
    <w:rsid w:val="005867D4"/>
    <w:rsid w:val="00586822"/>
    <w:rsid w:val="00586864"/>
    <w:rsid w:val="00591079"/>
    <w:rsid w:val="005912C2"/>
    <w:rsid w:val="00592662"/>
    <w:rsid w:val="0059288C"/>
    <w:rsid w:val="00592F2B"/>
    <w:rsid w:val="00593228"/>
    <w:rsid w:val="00593B78"/>
    <w:rsid w:val="00594DDC"/>
    <w:rsid w:val="005962F4"/>
    <w:rsid w:val="0059753F"/>
    <w:rsid w:val="005A0D68"/>
    <w:rsid w:val="005A0F34"/>
    <w:rsid w:val="005A1D9C"/>
    <w:rsid w:val="005A211D"/>
    <w:rsid w:val="005A447E"/>
    <w:rsid w:val="005A4DDC"/>
    <w:rsid w:val="005A651B"/>
    <w:rsid w:val="005A65A0"/>
    <w:rsid w:val="005A6A20"/>
    <w:rsid w:val="005A7259"/>
    <w:rsid w:val="005B08B1"/>
    <w:rsid w:val="005B492C"/>
    <w:rsid w:val="005B52B5"/>
    <w:rsid w:val="005B6009"/>
    <w:rsid w:val="005B63AC"/>
    <w:rsid w:val="005B7194"/>
    <w:rsid w:val="005B7213"/>
    <w:rsid w:val="005B7CF3"/>
    <w:rsid w:val="005C1E47"/>
    <w:rsid w:val="005C1EB0"/>
    <w:rsid w:val="005C2132"/>
    <w:rsid w:val="005C25D1"/>
    <w:rsid w:val="005C2B5B"/>
    <w:rsid w:val="005C377D"/>
    <w:rsid w:val="005C37D7"/>
    <w:rsid w:val="005C3A2D"/>
    <w:rsid w:val="005C4984"/>
    <w:rsid w:val="005C53AC"/>
    <w:rsid w:val="005C545F"/>
    <w:rsid w:val="005C6689"/>
    <w:rsid w:val="005C690A"/>
    <w:rsid w:val="005C6BA3"/>
    <w:rsid w:val="005C7A63"/>
    <w:rsid w:val="005D00B3"/>
    <w:rsid w:val="005D324F"/>
    <w:rsid w:val="005D36DD"/>
    <w:rsid w:val="005D4114"/>
    <w:rsid w:val="005D4928"/>
    <w:rsid w:val="005D4FBF"/>
    <w:rsid w:val="005D5D3D"/>
    <w:rsid w:val="005D6466"/>
    <w:rsid w:val="005D6A91"/>
    <w:rsid w:val="005D768D"/>
    <w:rsid w:val="005E062F"/>
    <w:rsid w:val="005E1626"/>
    <w:rsid w:val="005E36F2"/>
    <w:rsid w:val="005E5252"/>
    <w:rsid w:val="005E52A7"/>
    <w:rsid w:val="005E614A"/>
    <w:rsid w:val="005E6774"/>
    <w:rsid w:val="005E6CC0"/>
    <w:rsid w:val="005E6E8D"/>
    <w:rsid w:val="005F0C21"/>
    <w:rsid w:val="005F1458"/>
    <w:rsid w:val="005F16E6"/>
    <w:rsid w:val="005F29F6"/>
    <w:rsid w:val="005F3FB3"/>
    <w:rsid w:val="005F656A"/>
    <w:rsid w:val="005F7546"/>
    <w:rsid w:val="005F77E8"/>
    <w:rsid w:val="00600CEE"/>
    <w:rsid w:val="00601C52"/>
    <w:rsid w:val="00602181"/>
    <w:rsid w:val="00603A42"/>
    <w:rsid w:val="00603DCA"/>
    <w:rsid w:val="00603E48"/>
    <w:rsid w:val="00604412"/>
    <w:rsid w:val="006047ED"/>
    <w:rsid w:val="00604ED8"/>
    <w:rsid w:val="00605195"/>
    <w:rsid w:val="0060605D"/>
    <w:rsid w:val="006076BC"/>
    <w:rsid w:val="00607D11"/>
    <w:rsid w:val="0061037A"/>
    <w:rsid w:val="0061061C"/>
    <w:rsid w:val="006110FF"/>
    <w:rsid w:val="006125CC"/>
    <w:rsid w:val="00613976"/>
    <w:rsid w:val="00613A0D"/>
    <w:rsid w:val="00613F46"/>
    <w:rsid w:val="00614079"/>
    <w:rsid w:val="006212FF"/>
    <w:rsid w:val="00622584"/>
    <w:rsid w:val="00622623"/>
    <w:rsid w:val="0062269E"/>
    <w:rsid w:val="006238FB"/>
    <w:rsid w:val="006240B1"/>
    <w:rsid w:val="006255CD"/>
    <w:rsid w:val="00627425"/>
    <w:rsid w:val="0063118A"/>
    <w:rsid w:val="00631B00"/>
    <w:rsid w:val="006327CA"/>
    <w:rsid w:val="00632FA6"/>
    <w:rsid w:val="006337A2"/>
    <w:rsid w:val="00633CCA"/>
    <w:rsid w:val="006341C0"/>
    <w:rsid w:val="00634713"/>
    <w:rsid w:val="006347F1"/>
    <w:rsid w:val="006349D1"/>
    <w:rsid w:val="00634EF5"/>
    <w:rsid w:val="006379F0"/>
    <w:rsid w:val="00640198"/>
    <w:rsid w:val="00640B35"/>
    <w:rsid w:val="00641562"/>
    <w:rsid w:val="006418E3"/>
    <w:rsid w:val="006419BD"/>
    <w:rsid w:val="0064222F"/>
    <w:rsid w:val="0064242D"/>
    <w:rsid w:val="00642FB8"/>
    <w:rsid w:val="006430FC"/>
    <w:rsid w:val="00643E89"/>
    <w:rsid w:val="00644BF8"/>
    <w:rsid w:val="006459CA"/>
    <w:rsid w:val="006459DA"/>
    <w:rsid w:val="00645FED"/>
    <w:rsid w:val="0064626E"/>
    <w:rsid w:val="0064638F"/>
    <w:rsid w:val="00647B98"/>
    <w:rsid w:val="00647D43"/>
    <w:rsid w:val="0065007D"/>
    <w:rsid w:val="006508E7"/>
    <w:rsid w:val="00650AC0"/>
    <w:rsid w:val="00651AA3"/>
    <w:rsid w:val="00651BB5"/>
    <w:rsid w:val="00651BED"/>
    <w:rsid w:val="00651CA5"/>
    <w:rsid w:val="00652B3C"/>
    <w:rsid w:val="00653463"/>
    <w:rsid w:val="00653EF5"/>
    <w:rsid w:val="006549DD"/>
    <w:rsid w:val="00655209"/>
    <w:rsid w:val="00655A53"/>
    <w:rsid w:val="00656071"/>
    <w:rsid w:val="006560CB"/>
    <w:rsid w:val="00656A46"/>
    <w:rsid w:val="00656C01"/>
    <w:rsid w:val="006574BD"/>
    <w:rsid w:val="00657B84"/>
    <w:rsid w:val="00657DEC"/>
    <w:rsid w:val="00657FE1"/>
    <w:rsid w:val="00660561"/>
    <w:rsid w:val="00660812"/>
    <w:rsid w:val="00663350"/>
    <w:rsid w:val="00664400"/>
    <w:rsid w:val="00664EBE"/>
    <w:rsid w:val="006652B4"/>
    <w:rsid w:val="00670120"/>
    <w:rsid w:val="006701BB"/>
    <w:rsid w:val="0067028E"/>
    <w:rsid w:val="00670A1F"/>
    <w:rsid w:val="00670D55"/>
    <w:rsid w:val="00671060"/>
    <w:rsid w:val="0067207D"/>
    <w:rsid w:val="006729F4"/>
    <w:rsid w:val="00672E9B"/>
    <w:rsid w:val="00673252"/>
    <w:rsid w:val="00673604"/>
    <w:rsid w:val="00673A07"/>
    <w:rsid w:val="00673A8B"/>
    <w:rsid w:val="006743BF"/>
    <w:rsid w:val="00674D32"/>
    <w:rsid w:val="00677EFF"/>
    <w:rsid w:val="00680A36"/>
    <w:rsid w:val="006810BC"/>
    <w:rsid w:val="00681423"/>
    <w:rsid w:val="00681B83"/>
    <w:rsid w:val="006820B5"/>
    <w:rsid w:val="006820E9"/>
    <w:rsid w:val="006825A8"/>
    <w:rsid w:val="00683A36"/>
    <w:rsid w:val="006847CB"/>
    <w:rsid w:val="006849CB"/>
    <w:rsid w:val="00685B97"/>
    <w:rsid w:val="00686D0F"/>
    <w:rsid w:val="00687098"/>
    <w:rsid w:val="00690688"/>
    <w:rsid w:val="006931C0"/>
    <w:rsid w:val="00693277"/>
    <w:rsid w:val="00694A64"/>
    <w:rsid w:val="00694D83"/>
    <w:rsid w:val="006950E6"/>
    <w:rsid w:val="00695696"/>
    <w:rsid w:val="00695DBD"/>
    <w:rsid w:val="0069658B"/>
    <w:rsid w:val="00696CCC"/>
    <w:rsid w:val="00697AF3"/>
    <w:rsid w:val="006A0A18"/>
    <w:rsid w:val="006A1131"/>
    <w:rsid w:val="006A33E1"/>
    <w:rsid w:val="006A3B4F"/>
    <w:rsid w:val="006A41E1"/>
    <w:rsid w:val="006A4909"/>
    <w:rsid w:val="006A7C19"/>
    <w:rsid w:val="006A7D59"/>
    <w:rsid w:val="006B01EC"/>
    <w:rsid w:val="006B0728"/>
    <w:rsid w:val="006B0EE0"/>
    <w:rsid w:val="006B180F"/>
    <w:rsid w:val="006B2C82"/>
    <w:rsid w:val="006B3B62"/>
    <w:rsid w:val="006B582D"/>
    <w:rsid w:val="006B5DE1"/>
    <w:rsid w:val="006B6289"/>
    <w:rsid w:val="006B65FD"/>
    <w:rsid w:val="006B6796"/>
    <w:rsid w:val="006B7457"/>
    <w:rsid w:val="006B78E9"/>
    <w:rsid w:val="006C0A39"/>
    <w:rsid w:val="006C132D"/>
    <w:rsid w:val="006C25A2"/>
    <w:rsid w:val="006C3823"/>
    <w:rsid w:val="006C3A49"/>
    <w:rsid w:val="006C4517"/>
    <w:rsid w:val="006C693C"/>
    <w:rsid w:val="006C7DED"/>
    <w:rsid w:val="006D0B52"/>
    <w:rsid w:val="006D11BD"/>
    <w:rsid w:val="006D1256"/>
    <w:rsid w:val="006D17AD"/>
    <w:rsid w:val="006D1CAA"/>
    <w:rsid w:val="006D27AF"/>
    <w:rsid w:val="006D31E8"/>
    <w:rsid w:val="006D4C2C"/>
    <w:rsid w:val="006D5445"/>
    <w:rsid w:val="006D547A"/>
    <w:rsid w:val="006D678A"/>
    <w:rsid w:val="006D6E7E"/>
    <w:rsid w:val="006E0149"/>
    <w:rsid w:val="006E080D"/>
    <w:rsid w:val="006E0B58"/>
    <w:rsid w:val="006E0F9D"/>
    <w:rsid w:val="006E182B"/>
    <w:rsid w:val="006E1FFD"/>
    <w:rsid w:val="006E2123"/>
    <w:rsid w:val="006E236E"/>
    <w:rsid w:val="006E33EE"/>
    <w:rsid w:val="006E58A9"/>
    <w:rsid w:val="006E7136"/>
    <w:rsid w:val="006E79F6"/>
    <w:rsid w:val="006F0205"/>
    <w:rsid w:val="006F154C"/>
    <w:rsid w:val="006F175E"/>
    <w:rsid w:val="006F1AE3"/>
    <w:rsid w:val="006F2D2C"/>
    <w:rsid w:val="006F3339"/>
    <w:rsid w:val="006F38E1"/>
    <w:rsid w:val="006F3E4D"/>
    <w:rsid w:val="006F4029"/>
    <w:rsid w:val="006F40C2"/>
    <w:rsid w:val="006F4C2F"/>
    <w:rsid w:val="006F4E5E"/>
    <w:rsid w:val="006F5AE4"/>
    <w:rsid w:val="006F6BF5"/>
    <w:rsid w:val="007003DD"/>
    <w:rsid w:val="0070126A"/>
    <w:rsid w:val="00702155"/>
    <w:rsid w:val="0070373F"/>
    <w:rsid w:val="00704066"/>
    <w:rsid w:val="00704368"/>
    <w:rsid w:val="00704B7E"/>
    <w:rsid w:val="00705B0A"/>
    <w:rsid w:val="00707630"/>
    <w:rsid w:val="007102CC"/>
    <w:rsid w:val="00711BCC"/>
    <w:rsid w:val="00712C77"/>
    <w:rsid w:val="00713F89"/>
    <w:rsid w:val="00714F26"/>
    <w:rsid w:val="00715591"/>
    <w:rsid w:val="00716772"/>
    <w:rsid w:val="0071794F"/>
    <w:rsid w:val="00717C5E"/>
    <w:rsid w:val="007203B9"/>
    <w:rsid w:val="0072090F"/>
    <w:rsid w:val="00721ABC"/>
    <w:rsid w:val="00722E7E"/>
    <w:rsid w:val="00722F61"/>
    <w:rsid w:val="00724708"/>
    <w:rsid w:val="00724737"/>
    <w:rsid w:val="007253A1"/>
    <w:rsid w:val="007266E1"/>
    <w:rsid w:val="00727FF6"/>
    <w:rsid w:val="00730020"/>
    <w:rsid w:val="00730265"/>
    <w:rsid w:val="0073229E"/>
    <w:rsid w:val="0073379C"/>
    <w:rsid w:val="00733FBF"/>
    <w:rsid w:val="00734F5F"/>
    <w:rsid w:val="007359D0"/>
    <w:rsid w:val="00736769"/>
    <w:rsid w:val="007367A4"/>
    <w:rsid w:val="007374C8"/>
    <w:rsid w:val="00742AFF"/>
    <w:rsid w:val="00743028"/>
    <w:rsid w:val="00743E00"/>
    <w:rsid w:val="0074611E"/>
    <w:rsid w:val="00747BA1"/>
    <w:rsid w:val="0075049C"/>
    <w:rsid w:val="00750CE9"/>
    <w:rsid w:val="00751BA3"/>
    <w:rsid w:val="0075240E"/>
    <w:rsid w:val="0075342F"/>
    <w:rsid w:val="007541F9"/>
    <w:rsid w:val="00754775"/>
    <w:rsid w:val="00755BE5"/>
    <w:rsid w:val="00756AC4"/>
    <w:rsid w:val="00756F38"/>
    <w:rsid w:val="00757080"/>
    <w:rsid w:val="00757727"/>
    <w:rsid w:val="00757FDF"/>
    <w:rsid w:val="00761062"/>
    <w:rsid w:val="00761088"/>
    <w:rsid w:val="00761681"/>
    <w:rsid w:val="00761FF7"/>
    <w:rsid w:val="00762B86"/>
    <w:rsid w:val="0076326B"/>
    <w:rsid w:val="0076330F"/>
    <w:rsid w:val="007636AF"/>
    <w:rsid w:val="007636C8"/>
    <w:rsid w:val="007638C9"/>
    <w:rsid w:val="00763CBB"/>
    <w:rsid w:val="00764148"/>
    <w:rsid w:val="007644D9"/>
    <w:rsid w:val="00764822"/>
    <w:rsid w:val="0076507F"/>
    <w:rsid w:val="0077002B"/>
    <w:rsid w:val="007702BF"/>
    <w:rsid w:val="0077096C"/>
    <w:rsid w:val="00770C13"/>
    <w:rsid w:val="00771401"/>
    <w:rsid w:val="00772E11"/>
    <w:rsid w:val="00773557"/>
    <w:rsid w:val="00774FCB"/>
    <w:rsid w:val="007753E7"/>
    <w:rsid w:val="007756EC"/>
    <w:rsid w:val="007760BE"/>
    <w:rsid w:val="0077724D"/>
    <w:rsid w:val="007773D7"/>
    <w:rsid w:val="007807C4"/>
    <w:rsid w:val="00781762"/>
    <w:rsid w:val="00782276"/>
    <w:rsid w:val="0078286B"/>
    <w:rsid w:val="00782F10"/>
    <w:rsid w:val="007849B2"/>
    <w:rsid w:val="00785340"/>
    <w:rsid w:val="00785E19"/>
    <w:rsid w:val="00786757"/>
    <w:rsid w:val="00786D9F"/>
    <w:rsid w:val="007879F8"/>
    <w:rsid w:val="00787BBD"/>
    <w:rsid w:val="00787DFD"/>
    <w:rsid w:val="00790141"/>
    <w:rsid w:val="007908BF"/>
    <w:rsid w:val="007920BC"/>
    <w:rsid w:val="007921F7"/>
    <w:rsid w:val="0079224D"/>
    <w:rsid w:val="007928E0"/>
    <w:rsid w:val="007934D9"/>
    <w:rsid w:val="007944E6"/>
    <w:rsid w:val="00795834"/>
    <w:rsid w:val="00795AF1"/>
    <w:rsid w:val="00795B81"/>
    <w:rsid w:val="00795EEB"/>
    <w:rsid w:val="007964CE"/>
    <w:rsid w:val="0079784A"/>
    <w:rsid w:val="007A044A"/>
    <w:rsid w:val="007A0EBE"/>
    <w:rsid w:val="007A183A"/>
    <w:rsid w:val="007A23FA"/>
    <w:rsid w:val="007A2D2E"/>
    <w:rsid w:val="007A3B7F"/>
    <w:rsid w:val="007A3D1C"/>
    <w:rsid w:val="007A4ACD"/>
    <w:rsid w:val="007A5305"/>
    <w:rsid w:val="007A5883"/>
    <w:rsid w:val="007A65F2"/>
    <w:rsid w:val="007A662B"/>
    <w:rsid w:val="007A77F6"/>
    <w:rsid w:val="007B0285"/>
    <w:rsid w:val="007B0390"/>
    <w:rsid w:val="007B1FC6"/>
    <w:rsid w:val="007B2C80"/>
    <w:rsid w:val="007B2CD5"/>
    <w:rsid w:val="007B3F4C"/>
    <w:rsid w:val="007B4000"/>
    <w:rsid w:val="007B42B5"/>
    <w:rsid w:val="007B5158"/>
    <w:rsid w:val="007B5581"/>
    <w:rsid w:val="007B55B8"/>
    <w:rsid w:val="007B6BE0"/>
    <w:rsid w:val="007B7317"/>
    <w:rsid w:val="007C10F5"/>
    <w:rsid w:val="007C1418"/>
    <w:rsid w:val="007C2097"/>
    <w:rsid w:val="007C227D"/>
    <w:rsid w:val="007C2C71"/>
    <w:rsid w:val="007C385D"/>
    <w:rsid w:val="007C3F4F"/>
    <w:rsid w:val="007C3F63"/>
    <w:rsid w:val="007C5EC8"/>
    <w:rsid w:val="007C769F"/>
    <w:rsid w:val="007D0150"/>
    <w:rsid w:val="007D0ABD"/>
    <w:rsid w:val="007D1860"/>
    <w:rsid w:val="007D1866"/>
    <w:rsid w:val="007D203D"/>
    <w:rsid w:val="007D2E27"/>
    <w:rsid w:val="007D2F39"/>
    <w:rsid w:val="007D32EA"/>
    <w:rsid w:val="007D38B9"/>
    <w:rsid w:val="007D41CE"/>
    <w:rsid w:val="007D43B2"/>
    <w:rsid w:val="007D4FAD"/>
    <w:rsid w:val="007D59A9"/>
    <w:rsid w:val="007D59FE"/>
    <w:rsid w:val="007D6443"/>
    <w:rsid w:val="007E035C"/>
    <w:rsid w:val="007E1DC5"/>
    <w:rsid w:val="007E2791"/>
    <w:rsid w:val="007E2929"/>
    <w:rsid w:val="007E35DA"/>
    <w:rsid w:val="007E3D4A"/>
    <w:rsid w:val="007E4770"/>
    <w:rsid w:val="007E4DC8"/>
    <w:rsid w:val="007E514D"/>
    <w:rsid w:val="007E5553"/>
    <w:rsid w:val="007E6175"/>
    <w:rsid w:val="007E7053"/>
    <w:rsid w:val="007E71E0"/>
    <w:rsid w:val="007E7D42"/>
    <w:rsid w:val="007F026C"/>
    <w:rsid w:val="007F0987"/>
    <w:rsid w:val="007F1B87"/>
    <w:rsid w:val="007F2082"/>
    <w:rsid w:val="007F2BB7"/>
    <w:rsid w:val="007F2E2D"/>
    <w:rsid w:val="007F313A"/>
    <w:rsid w:val="007F32B1"/>
    <w:rsid w:val="007F33EA"/>
    <w:rsid w:val="007F345D"/>
    <w:rsid w:val="007F3C4C"/>
    <w:rsid w:val="007F3D28"/>
    <w:rsid w:val="007F5615"/>
    <w:rsid w:val="007F575F"/>
    <w:rsid w:val="007F5918"/>
    <w:rsid w:val="007F5A58"/>
    <w:rsid w:val="007F5BD5"/>
    <w:rsid w:val="007F5E8F"/>
    <w:rsid w:val="007F6DFE"/>
    <w:rsid w:val="007F7855"/>
    <w:rsid w:val="007F7907"/>
    <w:rsid w:val="007F7AEC"/>
    <w:rsid w:val="0080016D"/>
    <w:rsid w:val="0080060D"/>
    <w:rsid w:val="008008F3"/>
    <w:rsid w:val="00800A24"/>
    <w:rsid w:val="008015A0"/>
    <w:rsid w:val="00801A05"/>
    <w:rsid w:val="00801D42"/>
    <w:rsid w:val="00802423"/>
    <w:rsid w:val="00802BE8"/>
    <w:rsid w:val="008030D0"/>
    <w:rsid w:val="00803E55"/>
    <w:rsid w:val="0080454A"/>
    <w:rsid w:val="00804701"/>
    <w:rsid w:val="00805666"/>
    <w:rsid w:val="00805C98"/>
    <w:rsid w:val="00810524"/>
    <w:rsid w:val="00810C8E"/>
    <w:rsid w:val="00810CF0"/>
    <w:rsid w:val="0081176E"/>
    <w:rsid w:val="008121BD"/>
    <w:rsid w:val="008121C8"/>
    <w:rsid w:val="00812B5B"/>
    <w:rsid w:val="00813196"/>
    <w:rsid w:val="008137CA"/>
    <w:rsid w:val="00813836"/>
    <w:rsid w:val="00814975"/>
    <w:rsid w:val="0081576F"/>
    <w:rsid w:val="00815826"/>
    <w:rsid w:val="00815870"/>
    <w:rsid w:val="00815DAB"/>
    <w:rsid w:val="00815F0A"/>
    <w:rsid w:val="008164A2"/>
    <w:rsid w:val="00817208"/>
    <w:rsid w:val="0081776A"/>
    <w:rsid w:val="008179F8"/>
    <w:rsid w:val="00817A23"/>
    <w:rsid w:val="0082005A"/>
    <w:rsid w:val="0082075D"/>
    <w:rsid w:val="00820E2E"/>
    <w:rsid w:val="00820F85"/>
    <w:rsid w:val="008211F6"/>
    <w:rsid w:val="00821C18"/>
    <w:rsid w:val="00822435"/>
    <w:rsid w:val="0082294B"/>
    <w:rsid w:val="008258C4"/>
    <w:rsid w:val="00825CE3"/>
    <w:rsid w:val="008261BB"/>
    <w:rsid w:val="0082655F"/>
    <w:rsid w:val="0082678B"/>
    <w:rsid w:val="0083011D"/>
    <w:rsid w:val="00830350"/>
    <w:rsid w:val="00831639"/>
    <w:rsid w:val="008328FC"/>
    <w:rsid w:val="008337BE"/>
    <w:rsid w:val="00833960"/>
    <w:rsid w:val="008341C0"/>
    <w:rsid w:val="00834792"/>
    <w:rsid w:val="0083485E"/>
    <w:rsid w:val="00834ABB"/>
    <w:rsid w:val="00834C6E"/>
    <w:rsid w:val="00835CCE"/>
    <w:rsid w:val="00835DAD"/>
    <w:rsid w:val="00837175"/>
    <w:rsid w:val="00837DB0"/>
    <w:rsid w:val="00837DFC"/>
    <w:rsid w:val="0084076E"/>
    <w:rsid w:val="008418FA"/>
    <w:rsid w:val="00842173"/>
    <w:rsid w:val="00842D60"/>
    <w:rsid w:val="008434C0"/>
    <w:rsid w:val="00843F74"/>
    <w:rsid w:val="008450F6"/>
    <w:rsid w:val="00845200"/>
    <w:rsid w:val="00845A7F"/>
    <w:rsid w:val="00851BB5"/>
    <w:rsid w:val="008535D8"/>
    <w:rsid w:val="00853C33"/>
    <w:rsid w:val="008549AD"/>
    <w:rsid w:val="00854A48"/>
    <w:rsid w:val="008560FC"/>
    <w:rsid w:val="00856C04"/>
    <w:rsid w:val="0085700B"/>
    <w:rsid w:val="0085702B"/>
    <w:rsid w:val="00857CA3"/>
    <w:rsid w:val="0086021E"/>
    <w:rsid w:val="0086069C"/>
    <w:rsid w:val="00861A41"/>
    <w:rsid w:val="00861B88"/>
    <w:rsid w:val="00862756"/>
    <w:rsid w:val="00862BC4"/>
    <w:rsid w:val="0086334A"/>
    <w:rsid w:val="0086392E"/>
    <w:rsid w:val="00864621"/>
    <w:rsid w:val="0086623E"/>
    <w:rsid w:val="00866444"/>
    <w:rsid w:val="00867F70"/>
    <w:rsid w:val="00870C80"/>
    <w:rsid w:val="0087105D"/>
    <w:rsid w:val="008737F0"/>
    <w:rsid w:val="00873ED0"/>
    <w:rsid w:val="00874BFA"/>
    <w:rsid w:val="00875883"/>
    <w:rsid w:val="00876AB4"/>
    <w:rsid w:val="0087790E"/>
    <w:rsid w:val="0088181C"/>
    <w:rsid w:val="00881BD6"/>
    <w:rsid w:val="00883091"/>
    <w:rsid w:val="008835F3"/>
    <w:rsid w:val="0088515E"/>
    <w:rsid w:val="00886253"/>
    <w:rsid w:val="00886BAD"/>
    <w:rsid w:val="00887796"/>
    <w:rsid w:val="00890002"/>
    <w:rsid w:val="0089081D"/>
    <w:rsid w:val="00891064"/>
    <w:rsid w:val="0089188B"/>
    <w:rsid w:val="00891B4E"/>
    <w:rsid w:val="00891CD7"/>
    <w:rsid w:val="00892447"/>
    <w:rsid w:val="00892DCC"/>
    <w:rsid w:val="008949D3"/>
    <w:rsid w:val="00896385"/>
    <w:rsid w:val="008963AB"/>
    <w:rsid w:val="008965A5"/>
    <w:rsid w:val="008A1391"/>
    <w:rsid w:val="008A17AB"/>
    <w:rsid w:val="008A1C21"/>
    <w:rsid w:val="008A1D5B"/>
    <w:rsid w:val="008A1E6A"/>
    <w:rsid w:val="008A3363"/>
    <w:rsid w:val="008A3916"/>
    <w:rsid w:val="008A391B"/>
    <w:rsid w:val="008A43A0"/>
    <w:rsid w:val="008A5A09"/>
    <w:rsid w:val="008A5F52"/>
    <w:rsid w:val="008A6929"/>
    <w:rsid w:val="008A7E4C"/>
    <w:rsid w:val="008B0E41"/>
    <w:rsid w:val="008B13AF"/>
    <w:rsid w:val="008B1848"/>
    <w:rsid w:val="008B1AE2"/>
    <w:rsid w:val="008B3428"/>
    <w:rsid w:val="008B422E"/>
    <w:rsid w:val="008B4298"/>
    <w:rsid w:val="008B4634"/>
    <w:rsid w:val="008B4F80"/>
    <w:rsid w:val="008B6F0C"/>
    <w:rsid w:val="008B75D0"/>
    <w:rsid w:val="008B7DF0"/>
    <w:rsid w:val="008C077B"/>
    <w:rsid w:val="008C08C1"/>
    <w:rsid w:val="008C0F25"/>
    <w:rsid w:val="008C2336"/>
    <w:rsid w:val="008C23F2"/>
    <w:rsid w:val="008C2B07"/>
    <w:rsid w:val="008C2B22"/>
    <w:rsid w:val="008C3573"/>
    <w:rsid w:val="008C5F8B"/>
    <w:rsid w:val="008C67AB"/>
    <w:rsid w:val="008C6898"/>
    <w:rsid w:val="008C6F8F"/>
    <w:rsid w:val="008C72A3"/>
    <w:rsid w:val="008D012B"/>
    <w:rsid w:val="008D01E3"/>
    <w:rsid w:val="008D063A"/>
    <w:rsid w:val="008D0A22"/>
    <w:rsid w:val="008D2816"/>
    <w:rsid w:val="008D5014"/>
    <w:rsid w:val="008D5379"/>
    <w:rsid w:val="008D56E8"/>
    <w:rsid w:val="008D6457"/>
    <w:rsid w:val="008D67EE"/>
    <w:rsid w:val="008D73E5"/>
    <w:rsid w:val="008E0C39"/>
    <w:rsid w:val="008E1305"/>
    <w:rsid w:val="008E15B0"/>
    <w:rsid w:val="008E1B77"/>
    <w:rsid w:val="008E257D"/>
    <w:rsid w:val="008E2F53"/>
    <w:rsid w:val="008E310C"/>
    <w:rsid w:val="008E3CBC"/>
    <w:rsid w:val="008E40A9"/>
    <w:rsid w:val="008E43D4"/>
    <w:rsid w:val="008E4D44"/>
    <w:rsid w:val="008E5D0B"/>
    <w:rsid w:val="008E5EA6"/>
    <w:rsid w:val="008E7EF4"/>
    <w:rsid w:val="008F0FB7"/>
    <w:rsid w:val="008F1090"/>
    <w:rsid w:val="008F1206"/>
    <w:rsid w:val="008F1C22"/>
    <w:rsid w:val="008F2A98"/>
    <w:rsid w:val="008F591B"/>
    <w:rsid w:val="008F5FBA"/>
    <w:rsid w:val="008F6572"/>
    <w:rsid w:val="008F6681"/>
    <w:rsid w:val="008F69B5"/>
    <w:rsid w:val="009001EE"/>
    <w:rsid w:val="00900253"/>
    <w:rsid w:val="009008A9"/>
    <w:rsid w:val="00901B6F"/>
    <w:rsid w:val="00902015"/>
    <w:rsid w:val="009039EC"/>
    <w:rsid w:val="00903D5F"/>
    <w:rsid w:val="00906147"/>
    <w:rsid w:val="00906DCF"/>
    <w:rsid w:val="00907410"/>
    <w:rsid w:val="00907BAB"/>
    <w:rsid w:val="00910327"/>
    <w:rsid w:val="00910BB6"/>
    <w:rsid w:val="00910E4F"/>
    <w:rsid w:val="009117D1"/>
    <w:rsid w:val="00911CE9"/>
    <w:rsid w:val="00911DEA"/>
    <w:rsid w:val="00911ED2"/>
    <w:rsid w:val="00911F78"/>
    <w:rsid w:val="009121C1"/>
    <w:rsid w:val="00912821"/>
    <w:rsid w:val="00912E31"/>
    <w:rsid w:val="00912EF8"/>
    <w:rsid w:val="0091342E"/>
    <w:rsid w:val="00913E6F"/>
    <w:rsid w:val="00913EEA"/>
    <w:rsid w:val="009158CC"/>
    <w:rsid w:val="00916223"/>
    <w:rsid w:val="009167D7"/>
    <w:rsid w:val="00916BB2"/>
    <w:rsid w:val="00916D2F"/>
    <w:rsid w:val="00917003"/>
    <w:rsid w:val="00917752"/>
    <w:rsid w:val="009207E9"/>
    <w:rsid w:val="00920FD6"/>
    <w:rsid w:val="00921539"/>
    <w:rsid w:val="00921823"/>
    <w:rsid w:val="0092196A"/>
    <w:rsid w:val="009222EE"/>
    <w:rsid w:val="0092314D"/>
    <w:rsid w:val="0092345B"/>
    <w:rsid w:val="00923686"/>
    <w:rsid w:val="009267B2"/>
    <w:rsid w:val="0092731E"/>
    <w:rsid w:val="009273C0"/>
    <w:rsid w:val="00927B48"/>
    <w:rsid w:val="00927D83"/>
    <w:rsid w:val="0093064A"/>
    <w:rsid w:val="0093079E"/>
    <w:rsid w:val="0093097E"/>
    <w:rsid w:val="009321F9"/>
    <w:rsid w:val="00932C8F"/>
    <w:rsid w:val="00932EEE"/>
    <w:rsid w:val="009339A9"/>
    <w:rsid w:val="00934374"/>
    <w:rsid w:val="009357BA"/>
    <w:rsid w:val="00936154"/>
    <w:rsid w:val="009363BA"/>
    <w:rsid w:val="00937264"/>
    <w:rsid w:val="00937615"/>
    <w:rsid w:val="009378E9"/>
    <w:rsid w:val="0093790F"/>
    <w:rsid w:val="00940160"/>
    <w:rsid w:val="009401A5"/>
    <w:rsid w:val="0094077D"/>
    <w:rsid w:val="0094120F"/>
    <w:rsid w:val="00941761"/>
    <w:rsid w:val="0094214A"/>
    <w:rsid w:val="00943D84"/>
    <w:rsid w:val="00943D88"/>
    <w:rsid w:val="00944164"/>
    <w:rsid w:val="00945841"/>
    <w:rsid w:val="00945DAC"/>
    <w:rsid w:val="009461BC"/>
    <w:rsid w:val="0094671A"/>
    <w:rsid w:val="00946EFC"/>
    <w:rsid w:val="009472AA"/>
    <w:rsid w:val="0094782A"/>
    <w:rsid w:val="00947A36"/>
    <w:rsid w:val="00950894"/>
    <w:rsid w:val="00950AFF"/>
    <w:rsid w:val="00950CDD"/>
    <w:rsid w:val="00950EA1"/>
    <w:rsid w:val="00952171"/>
    <w:rsid w:val="00952B61"/>
    <w:rsid w:val="00953B89"/>
    <w:rsid w:val="00953CA5"/>
    <w:rsid w:val="00954614"/>
    <w:rsid w:val="00954921"/>
    <w:rsid w:val="009553E9"/>
    <w:rsid w:val="009554B5"/>
    <w:rsid w:val="00955CCB"/>
    <w:rsid w:val="00956A5A"/>
    <w:rsid w:val="00957300"/>
    <w:rsid w:val="009576E5"/>
    <w:rsid w:val="00957EAD"/>
    <w:rsid w:val="00960001"/>
    <w:rsid w:val="009622AD"/>
    <w:rsid w:val="00962967"/>
    <w:rsid w:val="00963721"/>
    <w:rsid w:val="009638E6"/>
    <w:rsid w:val="00964175"/>
    <w:rsid w:val="00965851"/>
    <w:rsid w:val="00965A89"/>
    <w:rsid w:val="00965F3F"/>
    <w:rsid w:val="0096682E"/>
    <w:rsid w:val="00966F0E"/>
    <w:rsid w:val="00970237"/>
    <w:rsid w:val="0097045F"/>
    <w:rsid w:val="0097122A"/>
    <w:rsid w:val="0097151E"/>
    <w:rsid w:val="009719FA"/>
    <w:rsid w:val="00972091"/>
    <w:rsid w:val="0097259D"/>
    <w:rsid w:val="00972B6B"/>
    <w:rsid w:val="00973601"/>
    <w:rsid w:val="00974600"/>
    <w:rsid w:val="00974F07"/>
    <w:rsid w:val="00975054"/>
    <w:rsid w:val="00975D7D"/>
    <w:rsid w:val="00975E4B"/>
    <w:rsid w:val="0097637D"/>
    <w:rsid w:val="00976413"/>
    <w:rsid w:val="0097664C"/>
    <w:rsid w:val="00976D55"/>
    <w:rsid w:val="0098037D"/>
    <w:rsid w:val="00980E69"/>
    <w:rsid w:val="00981A6F"/>
    <w:rsid w:val="00981D22"/>
    <w:rsid w:val="0098277B"/>
    <w:rsid w:val="009828A0"/>
    <w:rsid w:val="00982B66"/>
    <w:rsid w:val="0098324A"/>
    <w:rsid w:val="009836B6"/>
    <w:rsid w:val="009837C5"/>
    <w:rsid w:val="00983D30"/>
    <w:rsid w:val="00983DFC"/>
    <w:rsid w:val="00984509"/>
    <w:rsid w:val="00985141"/>
    <w:rsid w:val="0098536D"/>
    <w:rsid w:val="00985601"/>
    <w:rsid w:val="00985B91"/>
    <w:rsid w:val="00986A9B"/>
    <w:rsid w:val="009876B5"/>
    <w:rsid w:val="00990080"/>
    <w:rsid w:val="00990756"/>
    <w:rsid w:val="0099085D"/>
    <w:rsid w:val="00990D81"/>
    <w:rsid w:val="00990D92"/>
    <w:rsid w:val="00991112"/>
    <w:rsid w:val="0099144F"/>
    <w:rsid w:val="0099212F"/>
    <w:rsid w:val="009923F2"/>
    <w:rsid w:val="00992568"/>
    <w:rsid w:val="00994263"/>
    <w:rsid w:val="009944D3"/>
    <w:rsid w:val="0099521C"/>
    <w:rsid w:val="009952D8"/>
    <w:rsid w:val="0099559A"/>
    <w:rsid w:val="0099574A"/>
    <w:rsid w:val="00995BC1"/>
    <w:rsid w:val="00996037"/>
    <w:rsid w:val="00996C96"/>
    <w:rsid w:val="009971F1"/>
    <w:rsid w:val="00997519"/>
    <w:rsid w:val="009A07A2"/>
    <w:rsid w:val="009A0BB4"/>
    <w:rsid w:val="009A0F79"/>
    <w:rsid w:val="009A177F"/>
    <w:rsid w:val="009A1817"/>
    <w:rsid w:val="009A1FE0"/>
    <w:rsid w:val="009A2CDB"/>
    <w:rsid w:val="009A359D"/>
    <w:rsid w:val="009A40A3"/>
    <w:rsid w:val="009A66BB"/>
    <w:rsid w:val="009A7003"/>
    <w:rsid w:val="009A765B"/>
    <w:rsid w:val="009A7D0E"/>
    <w:rsid w:val="009B0CFA"/>
    <w:rsid w:val="009B15C8"/>
    <w:rsid w:val="009B15EA"/>
    <w:rsid w:val="009B49CE"/>
    <w:rsid w:val="009B4BBC"/>
    <w:rsid w:val="009B514F"/>
    <w:rsid w:val="009B59B7"/>
    <w:rsid w:val="009B5DF4"/>
    <w:rsid w:val="009B67AA"/>
    <w:rsid w:val="009B78AD"/>
    <w:rsid w:val="009B7A51"/>
    <w:rsid w:val="009B7D3A"/>
    <w:rsid w:val="009C0CF4"/>
    <w:rsid w:val="009C0D33"/>
    <w:rsid w:val="009C0D4F"/>
    <w:rsid w:val="009C104F"/>
    <w:rsid w:val="009C3655"/>
    <w:rsid w:val="009C3A09"/>
    <w:rsid w:val="009C3B9B"/>
    <w:rsid w:val="009C3BC2"/>
    <w:rsid w:val="009C3CA4"/>
    <w:rsid w:val="009C4299"/>
    <w:rsid w:val="009C6383"/>
    <w:rsid w:val="009C64E3"/>
    <w:rsid w:val="009C694C"/>
    <w:rsid w:val="009D05F8"/>
    <w:rsid w:val="009D0661"/>
    <w:rsid w:val="009D0E40"/>
    <w:rsid w:val="009D11B6"/>
    <w:rsid w:val="009D41C2"/>
    <w:rsid w:val="009D4527"/>
    <w:rsid w:val="009D4585"/>
    <w:rsid w:val="009D5271"/>
    <w:rsid w:val="009D56F4"/>
    <w:rsid w:val="009D5D68"/>
    <w:rsid w:val="009D5F7F"/>
    <w:rsid w:val="009D77C0"/>
    <w:rsid w:val="009D7828"/>
    <w:rsid w:val="009D78E6"/>
    <w:rsid w:val="009E07FB"/>
    <w:rsid w:val="009E19ED"/>
    <w:rsid w:val="009E2168"/>
    <w:rsid w:val="009E297A"/>
    <w:rsid w:val="009E407D"/>
    <w:rsid w:val="009E42F6"/>
    <w:rsid w:val="009E542F"/>
    <w:rsid w:val="009E557A"/>
    <w:rsid w:val="009E5B01"/>
    <w:rsid w:val="009E7F52"/>
    <w:rsid w:val="009F0046"/>
    <w:rsid w:val="009F0B7C"/>
    <w:rsid w:val="009F0F6F"/>
    <w:rsid w:val="009F1496"/>
    <w:rsid w:val="009F4314"/>
    <w:rsid w:val="009F457A"/>
    <w:rsid w:val="009F4621"/>
    <w:rsid w:val="009F4F6B"/>
    <w:rsid w:val="009F5038"/>
    <w:rsid w:val="009F61A3"/>
    <w:rsid w:val="009F64AD"/>
    <w:rsid w:val="009F6A4E"/>
    <w:rsid w:val="009F735E"/>
    <w:rsid w:val="009F7790"/>
    <w:rsid w:val="009F7B50"/>
    <w:rsid w:val="00A0037C"/>
    <w:rsid w:val="00A00419"/>
    <w:rsid w:val="00A02A59"/>
    <w:rsid w:val="00A02B9F"/>
    <w:rsid w:val="00A037FA"/>
    <w:rsid w:val="00A03DEF"/>
    <w:rsid w:val="00A052CB"/>
    <w:rsid w:val="00A0536B"/>
    <w:rsid w:val="00A05382"/>
    <w:rsid w:val="00A07E3A"/>
    <w:rsid w:val="00A1020D"/>
    <w:rsid w:val="00A1044D"/>
    <w:rsid w:val="00A117F5"/>
    <w:rsid w:val="00A11893"/>
    <w:rsid w:val="00A11B98"/>
    <w:rsid w:val="00A11FDF"/>
    <w:rsid w:val="00A144FE"/>
    <w:rsid w:val="00A14CE5"/>
    <w:rsid w:val="00A15245"/>
    <w:rsid w:val="00A15325"/>
    <w:rsid w:val="00A1560D"/>
    <w:rsid w:val="00A15910"/>
    <w:rsid w:val="00A15B49"/>
    <w:rsid w:val="00A15EA9"/>
    <w:rsid w:val="00A166B5"/>
    <w:rsid w:val="00A166D1"/>
    <w:rsid w:val="00A16A65"/>
    <w:rsid w:val="00A16F41"/>
    <w:rsid w:val="00A1762D"/>
    <w:rsid w:val="00A17C60"/>
    <w:rsid w:val="00A17E56"/>
    <w:rsid w:val="00A21153"/>
    <w:rsid w:val="00A2135D"/>
    <w:rsid w:val="00A21638"/>
    <w:rsid w:val="00A223A8"/>
    <w:rsid w:val="00A2241B"/>
    <w:rsid w:val="00A23013"/>
    <w:rsid w:val="00A23109"/>
    <w:rsid w:val="00A236A3"/>
    <w:rsid w:val="00A23E3C"/>
    <w:rsid w:val="00A24878"/>
    <w:rsid w:val="00A24E37"/>
    <w:rsid w:val="00A2511F"/>
    <w:rsid w:val="00A2561A"/>
    <w:rsid w:val="00A262F9"/>
    <w:rsid w:val="00A26A1E"/>
    <w:rsid w:val="00A26C3A"/>
    <w:rsid w:val="00A27DDD"/>
    <w:rsid w:val="00A31050"/>
    <w:rsid w:val="00A31505"/>
    <w:rsid w:val="00A31583"/>
    <w:rsid w:val="00A3192C"/>
    <w:rsid w:val="00A31A64"/>
    <w:rsid w:val="00A328C2"/>
    <w:rsid w:val="00A333FC"/>
    <w:rsid w:val="00A33BB0"/>
    <w:rsid w:val="00A33C76"/>
    <w:rsid w:val="00A36A6A"/>
    <w:rsid w:val="00A374A7"/>
    <w:rsid w:val="00A3782C"/>
    <w:rsid w:val="00A37B18"/>
    <w:rsid w:val="00A4097A"/>
    <w:rsid w:val="00A40C76"/>
    <w:rsid w:val="00A40D04"/>
    <w:rsid w:val="00A40D40"/>
    <w:rsid w:val="00A414FC"/>
    <w:rsid w:val="00A41C72"/>
    <w:rsid w:val="00A42379"/>
    <w:rsid w:val="00A4250D"/>
    <w:rsid w:val="00A43121"/>
    <w:rsid w:val="00A431D0"/>
    <w:rsid w:val="00A43ECD"/>
    <w:rsid w:val="00A440FE"/>
    <w:rsid w:val="00A447C5"/>
    <w:rsid w:val="00A457CE"/>
    <w:rsid w:val="00A46818"/>
    <w:rsid w:val="00A5001E"/>
    <w:rsid w:val="00A5080F"/>
    <w:rsid w:val="00A508EF"/>
    <w:rsid w:val="00A50E83"/>
    <w:rsid w:val="00A52F50"/>
    <w:rsid w:val="00A536A3"/>
    <w:rsid w:val="00A542AF"/>
    <w:rsid w:val="00A553D2"/>
    <w:rsid w:val="00A576F7"/>
    <w:rsid w:val="00A57985"/>
    <w:rsid w:val="00A61DB1"/>
    <w:rsid w:val="00A63CE0"/>
    <w:rsid w:val="00A640EA"/>
    <w:rsid w:val="00A6475C"/>
    <w:rsid w:val="00A65466"/>
    <w:rsid w:val="00A65643"/>
    <w:rsid w:val="00A66088"/>
    <w:rsid w:val="00A66264"/>
    <w:rsid w:val="00A67378"/>
    <w:rsid w:val="00A67A78"/>
    <w:rsid w:val="00A67D62"/>
    <w:rsid w:val="00A70173"/>
    <w:rsid w:val="00A707D2"/>
    <w:rsid w:val="00A71CE3"/>
    <w:rsid w:val="00A7224A"/>
    <w:rsid w:val="00A722DC"/>
    <w:rsid w:val="00A747AF"/>
    <w:rsid w:val="00A74A53"/>
    <w:rsid w:val="00A75627"/>
    <w:rsid w:val="00A76153"/>
    <w:rsid w:val="00A76404"/>
    <w:rsid w:val="00A76459"/>
    <w:rsid w:val="00A77F90"/>
    <w:rsid w:val="00A77FC9"/>
    <w:rsid w:val="00A800CB"/>
    <w:rsid w:val="00A81306"/>
    <w:rsid w:val="00A81C11"/>
    <w:rsid w:val="00A8232C"/>
    <w:rsid w:val="00A83DA5"/>
    <w:rsid w:val="00A84022"/>
    <w:rsid w:val="00A840A9"/>
    <w:rsid w:val="00A84216"/>
    <w:rsid w:val="00A8448D"/>
    <w:rsid w:val="00A849B7"/>
    <w:rsid w:val="00A84BD9"/>
    <w:rsid w:val="00A8565C"/>
    <w:rsid w:val="00A90786"/>
    <w:rsid w:val="00A9114A"/>
    <w:rsid w:val="00A9117F"/>
    <w:rsid w:val="00A94707"/>
    <w:rsid w:val="00A94B07"/>
    <w:rsid w:val="00A95403"/>
    <w:rsid w:val="00A96C3D"/>
    <w:rsid w:val="00A976CF"/>
    <w:rsid w:val="00AA0A92"/>
    <w:rsid w:val="00AA0AAF"/>
    <w:rsid w:val="00AA0CBD"/>
    <w:rsid w:val="00AA11DC"/>
    <w:rsid w:val="00AA1C3C"/>
    <w:rsid w:val="00AA21B4"/>
    <w:rsid w:val="00AA2500"/>
    <w:rsid w:val="00AA2A84"/>
    <w:rsid w:val="00AA3726"/>
    <w:rsid w:val="00AA4098"/>
    <w:rsid w:val="00AA4165"/>
    <w:rsid w:val="00AA4640"/>
    <w:rsid w:val="00AA4D91"/>
    <w:rsid w:val="00AA6628"/>
    <w:rsid w:val="00AA6B10"/>
    <w:rsid w:val="00AA6C1D"/>
    <w:rsid w:val="00AB121C"/>
    <w:rsid w:val="00AB168A"/>
    <w:rsid w:val="00AB19B4"/>
    <w:rsid w:val="00AB1C27"/>
    <w:rsid w:val="00AB3E2A"/>
    <w:rsid w:val="00AB48E9"/>
    <w:rsid w:val="00AB4C79"/>
    <w:rsid w:val="00AB7881"/>
    <w:rsid w:val="00AB7D1B"/>
    <w:rsid w:val="00AC088D"/>
    <w:rsid w:val="00AC09E3"/>
    <w:rsid w:val="00AC1195"/>
    <w:rsid w:val="00AC1360"/>
    <w:rsid w:val="00AC3223"/>
    <w:rsid w:val="00AC37DB"/>
    <w:rsid w:val="00AC39F2"/>
    <w:rsid w:val="00AC4A41"/>
    <w:rsid w:val="00AC5390"/>
    <w:rsid w:val="00AC5554"/>
    <w:rsid w:val="00AC5E42"/>
    <w:rsid w:val="00AC6427"/>
    <w:rsid w:val="00AC65CB"/>
    <w:rsid w:val="00AC6C84"/>
    <w:rsid w:val="00AC7001"/>
    <w:rsid w:val="00AC7318"/>
    <w:rsid w:val="00AC7319"/>
    <w:rsid w:val="00AC7C2A"/>
    <w:rsid w:val="00AD0147"/>
    <w:rsid w:val="00AD1ABE"/>
    <w:rsid w:val="00AD1F20"/>
    <w:rsid w:val="00AD26BC"/>
    <w:rsid w:val="00AD2D32"/>
    <w:rsid w:val="00AD473F"/>
    <w:rsid w:val="00AD4B59"/>
    <w:rsid w:val="00AD5836"/>
    <w:rsid w:val="00AD6FFA"/>
    <w:rsid w:val="00AE0B86"/>
    <w:rsid w:val="00AE22CB"/>
    <w:rsid w:val="00AE25B0"/>
    <w:rsid w:val="00AE2FCE"/>
    <w:rsid w:val="00AE3131"/>
    <w:rsid w:val="00AE37BF"/>
    <w:rsid w:val="00AE3D73"/>
    <w:rsid w:val="00AE5653"/>
    <w:rsid w:val="00AE60E1"/>
    <w:rsid w:val="00AE65FF"/>
    <w:rsid w:val="00AE688C"/>
    <w:rsid w:val="00AE68A4"/>
    <w:rsid w:val="00AE6CB9"/>
    <w:rsid w:val="00AE753A"/>
    <w:rsid w:val="00AF0423"/>
    <w:rsid w:val="00AF0754"/>
    <w:rsid w:val="00AF076E"/>
    <w:rsid w:val="00AF1990"/>
    <w:rsid w:val="00AF1A3C"/>
    <w:rsid w:val="00AF318E"/>
    <w:rsid w:val="00AF3F42"/>
    <w:rsid w:val="00AF4E1C"/>
    <w:rsid w:val="00AF4E76"/>
    <w:rsid w:val="00AF4FC3"/>
    <w:rsid w:val="00AF6E8D"/>
    <w:rsid w:val="00AF7642"/>
    <w:rsid w:val="00AF7D37"/>
    <w:rsid w:val="00B00231"/>
    <w:rsid w:val="00B006DA"/>
    <w:rsid w:val="00B01204"/>
    <w:rsid w:val="00B016D8"/>
    <w:rsid w:val="00B02912"/>
    <w:rsid w:val="00B02C03"/>
    <w:rsid w:val="00B0395E"/>
    <w:rsid w:val="00B03EF1"/>
    <w:rsid w:val="00B04A50"/>
    <w:rsid w:val="00B04D31"/>
    <w:rsid w:val="00B05895"/>
    <w:rsid w:val="00B05ED6"/>
    <w:rsid w:val="00B060C1"/>
    <w:rsid w:val="00B0677B"/>
    <w:rsid w:val="00B105A3"/>
    <w:rsid w:val="00B11B21"/>
    <w:rsid w:val="00B11B81"/>
    <w:rsid w:val="00B11EA0"/>
    <w:rsid w:val="00B1210E"/>
    <w:rsid w:val="00B123A5"/>
    <w:rsid w:val="00B1249A"/>
    <w:rsid w:val="00B1531E"/>
    <w:rsid w:val="00B15D94"/>
    <w:rsid w:val="00B16331"/>
    <w:rsid w:val="00B16352"/>
    <w:rsid w:val="00B16C91"/>
    <w:rsid w:val="00B214A8"/>
    <w:rsid w:val="00B21659"/>
    <w:rsid w:val="00B223F9"/>
    <w:rsid w:val="00B2285E"/>
    <w:rsid w:val="00B228F8"/>
    <w:rsid w:val="00B22FC1"/>
    <w:rsid w:val="00B233E1"/>
    <w:rsid w:val="00B2452E"/>
    <w:rsid w:val="00B25AD9"/>
    <w:rsid w:val="00B267DC"/>
    <w:rsid w:val="00B27E31"/>
    <w:rsid w:val="00B310A6"/>
    <w:rsid w:val="00B31CD4"/>
    <w:rsid w:val="00B32566"/>
    <w:rsid w:val="00B32820"/>
    <w:rsid w:val="00B34835"/>
    <w:rsid w:val="00B3585C"/>
    <w:rsid w:val="00B36F0F"/>
    <w:rsid w:val="00B3759F"/>
    <w:rsid w:val="00B37786"/>
    <w:rsid w:val="00B3793D"/>
    <w:rsid w:val="00B414CF"/>
    <w:rsid w:val="00B43210"/>
    <w:rsid w:val="00B43350"/>
    <w:rsid w:val="00B43438"/>
    <w:rsid w:val="00B43CA1"/>
    <w:rsid w:val="00B444BB"/>
    <w:rsid w:val="00B450CC"/>
    <w:rsid w:val="00B4511B"/>
    <w:rsid w:val="00B454CE"/>
    <w:rsid w:val="00B4556F"/>
    <w:rsid w:val="00B45850"/>
    <w:rsid w:val="00B46D99"/>
    <w:rsid w:val="00B473A3"/>
    <w:rsid w:val="00B514A8"/>
    <w:rsid w:val="00B519EB"/>
    <w:rsid w:val="00B51CD9"/>
    <w:rsid w:val="00B51E66"/>
    <w:rsid w:val="00B53712"/>
    <w:rsid w:val="00B537DD"/>
    <w:rsid w:val="00B53A2D"/>
    <w:rsid w:val="00B54A27"/>
    <w:rsid w:val="00B5518D"/>
    <w:rsid w:val="00B55334"/>
    <w:rsid w:val="00B55CDA"/>
    <w:rsid w:val="00B56259"/>
    <w:rsid w:val="00B563C0"/>
    <w:rsid w:val="00B5764C"/>
    <w:rsid w:val="00B57FC3"/>
    <w:rsid w:val="00B62B3F"/>
    <w:rsid w:val="00B64280"/>
    <w:rsid w:val="00B643D3"/>
    <w:rsid w:val="00B6506F"/>
    <w:rsid w:val="00B665E6"/>
    <w:rsid w:val="00B66758"/>
    <w:rsid w:val="00B667A3"/>
    <w:rsid w:val="00B66A13"/>
    <w:rsid w:val="00B675ED"/>
    <w:rsid w:val="00B67914"/>
    <w:rsid w:val="00B67D71"/>
    <w:rsid w:val="00B7050C"/>
    <w:rsid w:val="00B70D27"/>
    <w:rsid w:val="00B710B9"/>
    <w:rsid w:val="00B71673"/>
    <w:rsid w:val="00B71992"/>
    <w:rsid w:val="00B73301"/>
    <w:rsid w:val="00B734B7"/>
    <w:rsid w:val="00B7423C"/>
    <w:rsid w:val="00B74734"/>
    <w:rsid w:val="00B77919"/>
    <w:rsid w:val="00B8027C"/>
    <w:rsid w:val="00B80457"/>
    <w:rsid w:val="00B82589"/>
    <w:rsid w:val="00B8359A"/>
    <w:rsid w:val="00B83A2F"/>
    <w:rsid w:val="00B83CF9"/>
    <w:rsid w:val="00B8446C"/>
    <w:rsid w:val="00B84A24"/>
    <w:rsid w:val="00B8638C"/>
    <w:rsid w:val="00B86A70"/>
    <w:rsid w:val="00B86D0B"/>
    <w:rsid w:val="00B870C0"/>
    <w:rsid w:val="00B9110D"/>
    <w:rsid w:val="00B91130"/>
    <w:rsid w:val="00B911D5"/>
    <w:rsid w:val="00B91236"/>
    <w:rsid w:val="00B9170B"/>
    <w:rsid w:val="00B91A0A"/>
    <w:rsid w:val="00B91DED"/>
    <w:rsid w:val="00B92021"/>
    <w:rsid w:val="00B92640"/>
    <w:rsid w:val="00B92F85"/>
    <w:rsid w:val="00B9402D"/>
    <w:rsid w:val="00B94398"/>
    <w:rsid w:val="00B94D49"/>
    <w:rsid w:val="00B94EBB"/>
    <w:rsid w:val="00B95F5B"/>
    <w:rsid w:val="00B96282"/>
    <w:rsid w:val="00B9724A"/>
    <w:rsid w:val="00B97C17"/>
    <w:rsid w:val="00BA26B3"/>
    <w:rsid w:val="00BA27C6"/>
    <w:rsid w:val="00BA2ECE"/>
    <w:rsid w:val="00BA2EE3"/>
    <w:rsid w:val="00BA460A"/>
    <w:rsid w:val="00BA58CD"/>
    <w:rsid w:val="00BA5A90"/>
    <w:rsid w:val="00BA6189"/>
    <w:rsid w:val="00BA6705"/>
    <w:rsid w:val="00BB06F2"/>
    <w:rsid w:val="00BB0BC0"/>
    <w:rsid w:val="00BB18F6"/>
    <w:rsid w:val="00BB277E"/>
    <w:rsid w:val="00BB281F"/>
    <w:rsid w:val="00BB2C7C"/>
    <w:rsid w:val="00BB363F"/>
    <w:rsid w:val="00BB61CB"/>
    <w:rsid w:val="00BB6799"/>
    <w:rsid w:val="00BB6B80"/>
    <w:rsid w:val="00BB787F"/>
    <w:rsid w:val="00BB7D82"/>
    <w:rsid w:val="00BC140B"/>
    <w:rsid w:val="00BC184D"/>
    <w:rsid w:val="00BC265E"/>
    <w:rsid w:val="00BC3ABF"/>
    <w:rsid w:val="00BC5479"/>
    <w:rsid w:val="00BC5BCA"/>
    <w:rsid w:val="00BC63B2"/>
    <w:rsid w:val="00BC7076"/>
    <w:rsid w:val="00BC713E"/>
    <w:rsid w:val="00BD1665"/>
    <w:rsid w:val="00BD1969"/>
    <w:rsid w:val="00BD1CE6"/>
    <w:rsid w:val="00BD295D"/>
    <w:rsid w:val="00BD2CEC"/>
    <w:rsid w:val="00BD4417"/>
    <w:rsid w:val="00BD4448"/>
    <w:rsid w:val="00BD4D59"/>
    <w:rsid w:val="00BD548B"/>
    <w:rsid w:val="00BD5AB1"/>
    <w:rsid w:val="00BD5E34"/>
    <w:rsid w:val="00BD7D52"/>
    <w:rsid w:val="00BE0D63"/>
    <w:rsid w:val="00BE0DB1"/>
    <w:rsid w:val="00BE2CC1"/>
    <w:rsid w:val="00BE3061"/>
    <w:rsid w:val="00BE31BA"/>
    <w:rsid w:val="00BE3DAD"/>
    <w:rsid w:val="00BE57B7"/>
    <w:rsid w:val="00BE5DB5"/>
    <w:rsid w:val="00BE5DD5"/>
    <w:rsid w:val="00BE7484"/>
    <w:rsid w:val="00BF028E"/>
    <w:rsid w:val="00BF0376"/>
    <w:rsid w:val="00BF0590"/>
    <w:rsid w:val="00BF11AE"/>
    <w:rsid w:val="00BF1679"/>
    <w:rsid w:val="00BF25AB"/>
    <w:rsid w:val="00BF25E7"/>
    <w:rsid w:val="00BF2BAF"/>
    <w:rsid w:val="00BF2F2A"/>
    <w:rsid w:val="00BF3424"/>
    <w:rsid w:val="00BF3D27"/>
    <w:rsid w:val="00BF4CB1"/>
    <w:rsid w:val="00BF5CAF"/>
    <w:rsid w:val="00BF6798"/>
    <w:rsid w:val="00BF680A"/>
    <w:rsid w:val="00BF6837"/>
    <w:rsid w:val="00BF7BA6"/>
    <w:rsid w:val="00C00269"/>
    <w:rsid w:val="00C00B2D"/>
    <w:rsid w:val="00C01416"/>
    <w:rsid w:val="00C019D4"/>
    <w:rsid w:val="00C028F7"/>
    <w:rsid w:val="00C02AA1"/>
    <w:rsid w:val="00C02E0A"/>
    <w:rsid w:val="00C034BF"/>
    <w:rsid w:val="00C03E77"/>
    <w:rsid w:val="00C03FDA"/>
    <w:rsid w:val="00C045D6"/>
    <w:rsid w:val="00C04D43"/>
    <w:rsid w:val="00C07411"/>
    <w:rsid w:val="00C07C36"/>
    <w:rsid w:val="00C109CE"/>
    <w:rsid w:val="00C10D7F"/>
    <w:rsid w:val="00C11CDA"/>
    <w:rsid w:val="00C11D7C"/>
    <w:rsid w:val="00C12F08"/>
    <w:rsid w:val="00C13A31"/>
    <w:rsid w:val="00C145ED"/>
    <w:rsid w:val="00C14C0E"/>
    <w:rsid w:val="00C151B2"/>
    <w:rsid w:val="00C1522E"/>
    <w:rsid w:val="00C15653"/>
    <w:rsid w:val="00C15845"/>
    <w:rsid w:val="00C16634"/>
    <w:rsid w:val="00C166A7"/>
    <w:rsid w:val="00C16C94"/>
    <w:rsid w:val="00C171BC"/>
    <w:rsid w:val="00C2165A"/>
    <w:rsid w:val="00C225A5"/>
    <w:rsid w:val="00C22613"/>
    <w:rsid w:val="00C22A59"/>
    <w:rsid w:val="00C24217"/>
    <w:rsid w:val="00C24871"/>
    <w:rsid w:val="00C24FA5"/>
    <w:rsid w:val="00C25069"/>
    <w:rsid w:val="00C2507C"/>
    <w:rsid w:val="00C258B3"/>
    <w:rsid w:val="00C25B0B"/>
    <w:rsid w:val="00C26CA3"/>
    <w:rsid w:val="00C27480"/>
    <w:rsid w:val="00C276CB"/>
    <w:rsid w:val="00C27A69"/>
    <w:rsid w:val="00C27B6B"/>
    <w:rsid w:val="00C30A21"/>
    <w:rsid w:val="00C30B7F"/>
    <w:rsid w:val="00C318EF"/>
    <w:rsid w:val="00C337E9"/>
    <w:rsid w:val="00C3593A"/>
    <w:rsid w:val="00C36836"/>
    <w:rsid w:val="00C368A5"/>
    <w:rsid w:val="00C36C1F"/>
    <w:rsid w:val="00C36DE7"/>
    <w:rsid w:val="00C37D9F"/>
    <w:rsid w:val="00C40056"/>
    <w:rsid w:val="00C401FC"/>
    <w:rsid w:val="00C407D3"/>
    <w:rsid w:val="00C40D77"/>
    <w:rsid w:val="00C417F1"/>
    <w:rsid w:val="00C42FCD"/>
    <w:rsid w:val="00C4332B"/>
    <w:rsid w:val="00C436B7"/>
    <w:rsid w:val="00C43CF4"/>
    <w:rsid w:val="00C448A8"/>
    <w:rsid w:val="00C45926"/>
    <w:rsid w:val="00C45D0E"/>
    <w:rsid w:val="00C4647C"/>
    <w:rsid w:val="00C469C6"/>
    <w:rsid w:val="00C4737B"/>
    <w:rsid w:val="00C47425"/>
    <w:rsid w:val="00C4778E"/>
    <w:rsid w:val="00C53CD2"/>
    <w:rsid w:val="00C53F60"/>
    <w:rsid w:val="00C5478F"/>
    <w:rsid w:val="00C54AEB"/>
    <w:rsid w:val="00C54C7B"/>
    <w:rsid w:val="00C5548E"/>
    <w:rsid w:val="00C55AC0"/>
    <w:rsid w:val="00C575F7"/>
    <w:rsid w:val="00C57D19"/>
    <w:rsid w:val="00C57F59"/>
    <w:rsid w:val="00C57F77"/>
    <w:rsid w:val="00C6055D"/>
    <w:rsid w:val="00C60CD1"/>
    <w:rsid w:val="00C60FB1"/>
    <w:rsid w:val="00C62351"/>
    <w:rsid w:val="00C63272"/>
    <w:rsid w:val="00C63335"/>
    <w:rsid w:val="00C63DED"/>
    <w:rsid w:val="00C642E4"/>
    <w:rsid w:val="00C652FD"/>
    <w:rsid w:val="00C65372"/>
    <w:rsid w:val="00C655AB"/>
    <w:rsid w:val="00C6581E"/>
    <w:rsid w:val="00C6765A"/>
    <w:rsid w:val="00C679DF"/>
    <w:rsid w:val="00C67ABA"/>
    <w:rsid w:val="00C708D2"/>
    <w:rsid w:val="00C70986"/>
    <w:rsid w:val="00C71025"/>
    <w:rsid w:val="00C71B4B"/>
    <w:rsid w:val="00C726AB"/>
    <w:rsid w:val="00C72C7D"/>
    <w:rsid w:val="00C740CC"/>
    <w:rsid w:val="00C75F26"/>
    <w:rsid w:val="00C762D9"/>
    <w:rsid w:val="00C77E76"/>
    <w:rsid w:val="00C80887"/>
    <w:rsid w:val="00C81A42"/>
    <w:rsid w:val="00C82A40"/>
    <w:rsid w:val="00C82FB2"/>
    <w:rsid w:val="00C836A7"/>
    <w:rsid w:val="00C83C63"/>
    <w:rsid w:val="00C841BF"/>
    <w:rsid w:val="00C84A9C"/>
    <w:rsid w:val="00C859FF"/>
    <w:rsid w:val="00C85A50"/>
    <w:rsid w:val="00C85EA2"/>
    <w:rsid w:val="00C8662C"/>
    <w:rsid w:val="00C8688D"/>
    <w:rsid w:val="00C905AE"/>
    <w:rsid w:val="00C90910"/>
    <w:rsid w:val="00C926B7"/>
    <w:rsid w:val="00C93D88"/>
    <w:rsid w:val="00C94245"/>
    <w:rsid w:val="00C9515E"/>
    <w:rsid w:val="00C95A06"/>
    <w:rsid w:val="00C95D0F"/>
    <w:rsid w:val="00C9607E"/>
    <w:rsid w:val="00C96342"/>
    <w:rsid w:val="00C9666E"/>
    <w:rsid w:val="00C96AF4"/>
    <w:rsid w:val="00C97371"/>
    <w:rsid w:val="00C97458"/>
    <w:rsid w:val="00CA0658"/>
    <w:rsid w:val="00CA0C04"/>
    <w:rsid w:val="00CA119C"/>
    <w:rsid w:val="00CA159C"/>
    <w:rsid w:val="00CA2718"/>
    <w:rsid w:val="00CA2ED8"/>
    <w:rsid w:val="00CA30EC"/>
    <w:rsid w:val="00CA6749"/>
    <w:rsid w:val="00CA6F81"/>
    <w:rsid w:val="00CA7E70"/>
    <w:rsid w:val="00CB127E"/>
    <w:rsid w:val="00CB15E0"/>
    <w:rsid w:val="00CB2BE6"/>
    <w:rsid w:val="00CB2FE8"/>
    <w:rsid w:val="00CB3114"/>
    <w:rsid w:val="00CB4120"/>
    <w:rsid w:val="00CB4305"/>
    <w:rsid w:val="00CB4389"/>
    <w:rsid w:val="00CB4B54"/>
    <w:rsid w:val="00CB4D79"/>
    <w:rsid w:val="00CB4E65"/>
    <w:rsid w:val="00CB54DA"/>
    <w:rsid w:val="00CB6B2E"/>
    <w:rsid w:val="00CC0758"/>
    <w:rsid w:val="00CC1538"/>
    <w:rsid w:val="00CC1819"/>
    <w:rsid w:val="00CC2622"/>
    <w:rsid w:val="00CC3C04"/>
    <w:rsid w:val="00CC41BC"/>
    <w:rsid w:val="00CC41DB"/>
    <w:rsid w:val="00CC6589"/>
    <w:rsid w:val="00CC6C16"/>
    <w:rsid w:val="00CC6CAC"/>
    <w:rsid w:val="00CC7028"/>
    <w:rsid w:val="00CC70A0"/>
    <w:rsid w:val="00CC72E7"/>
    <w:rsid w:val="00CC7B16"/>
    <w:rsid w:val="00CC7B7A"/>
    <w:rsid w:val="00CD0C2A"/>
    <w:rsid w:val="00CD1750"/>
    <w:rsid w:val="00CD1E48"/>
    <w:rsid w:val="00CD21EB"/>
    <w:rsid w:val="00CD261C"/>
    <w:rsid w:val="00CD2731"/>
    <w:rsid w:val="00CD2DD9"/>
    <w:rsid w:val="00CD30E4"/>
    <w:rsid w:val="00CD4DF3"/>
    <w:rsid w:val="00CD5496"/>
    <w:rsid w:val="00CD5EDD"/>
    <w:rsid w:val="00CD67AB"/>
    <w:rsid w:val="00CD6F32"/>
    <w:rsid w:val="00CD7488"/>
    <w:rsid w:val="00CE0A97"/>
    <w:rsid w:val="00CE113B"/>
    <w:rsid w:val="00CE14C6"/>
    <w:rsid w:val="00CE1E0A"/>
    <w:rsid w:val="00CE20B1"/>
    <w:rsid w:val="00CE26C3"/>
    <w:rsid w:val="00CE3AF8"/>
    <w:rsid w:val="00CE4524"/>
    <w:rsid w:val="00CE4920"/>
    <w:rsid w:val="00CE566E"/>
    <w:rsid w:val="00CE609C"/>
    <w:rsid w:val="00CE61F4"/>
    <w:rsid w:val="00CE6A40"/>
    <w:rsid w:val="00CE75E0"/>
    <w:rsid w:val="00CE76EE"/>
    <w:rsid w:val="00CE7BA7"/>
    <w:rsid w:val="00CE7CAA"/>
    <w:rsid w:val="00CF07F8"/>
    <w:rsid w:val="00CF1025"/>
    <w:rsid w:val="00CF10F2"/>
    <w:rsid w:val="00CF1EC7"/>
    <w:rsid w:val="00CF204A"/>
    <w:rsid w:val="00CF349C"/>
    <w:rsid w:val="00CF4427"/>
    <w:rsid w:val="00CF51B2"/>
    <w:rsid w:val="00CF532E"/>
    <w:rsid w:val="00CF54EA"/>
    <w:rsid w:val="00CF5FE7"/>
    <w:rsid w:val="00CF6466"/>
    <w:rsid w:val="00CF69E2"/>
    <w:rsid w:val="00CF69FE"/>
    <w:rsid w:val="00CF794C"/>
    <w:rsid w:val="00D000C9"/>
    <w:rsid w:val="00D03168"/>
    <w:rsid w:val="00D03FC7"/>
    <w:rsid w:val="00D059B8"/>
    <w:rsid w:val="00D05BB9"/>
    <w:rsid w:val="00D06035"/>
    <w:rsid w:val="00D06B61"/>
    <w:rsid w:val="00D10616"/>
    <w:rsid w:val="00D10D95"/>
    <w:rsid w:val="00D11DA8"/>
    <w:rsid w:val="00D124B2"/>
    <w:rsid w:val="00D12AE5"/>
    <w:rsid w:val="00D138FC"/>
    <w:rsid w:val="00D15964"/>
    <w:rsid w:val="00D159A6"/>
    <w:rsid w:val="00D15C36"/>
    <w:rsid w:val="00D15C8F"/>
    <w:rsid w:val="00D1608F"/>
    <w:rsid w:val="00D16F59"/>
    <w:rsid w:val="00D170B2"/>
    <w:rsid w:val="00D173AF"/>
    <w:rsid w:val="00D17465"/>
    <w:rsid w:val="00D205F2"/>
    <w:rsid w:val="00D21801"/>
    <w:rsid w:val="00D221FB"/>
    <w:rsid w:val="00D224B0"/>
    <w:rsid w:val="00D2256C"/>
    <w:rsid w:val="00D25101"/>
    <w:rsid w:val="00D255BF"/>
    <w:rsid w:val="00D25C5F"/>
    <w:rsid w:val="00D25D92"/>
    <w:rsid w:val="00D25EC0"/>
    <w:rsid w:val="00D26171"/>
    <w:rsid w:val="00D2637A"/>
    <w:rsid w:val="00D27141"/>
    <w:rsid w:val="00D27C50"/>
    <w:rsid w:val="00D27D2C"/>
    <w:rsid w:val="00D30018"/>
    <w:rsid w:val="00D30112"/>
    <w:rsid w:val="00D31540"/>
    <w:rsid w:val="00D3171F"/>
    <w:rsid w:val="00D33556"/>
    <w:rsid w:val="00D34414"/>
    <w:rsid w:val="00D35640"/>
    <w:rsid w:val="00D35AD9"/>
    <w:rsid w:val="00D35CD1"/>
    <w:rsid w:val="00D4077A"/>
    <w:rsid w:val="00D40BC9"/>
    <w:rsid w:val="00D41D28"/>
    <w:rsid w:val="00D41F0A"/>
    <w:rsid w:val="00D426F8"/>
    <w:rsid w:val="00D42DB0"/>
    <w:rsid w:val="00D437B8"/>
    <w:rsid w:val="00D44839"/>
    <w:rsid w:val="00D44A5E"/>
    <w:rsid w:val="00D44D6F"/>
    <w:rsid w:val="00D45556"/>
    <w:rsid w:val="00D465D2"/>
    <w:rsid w:val="00D467B7"/>
    <w:rsid w:val="00D47ED7"/>
    <w:rsid w:val="00D50041"/>
    <w:rsid w:val="00D5098D"/>
    <w:rsid w:val="00D50E38"/>
    <w:rsid w:val="00D51BB7"/>
    <w:rsid w:val="00D52D38"/>
    <w:rsid w:val="00D539D2"/>
    <w:rsid w:val="00D53F5E"/>
    <w:rsid w:val="00D5450B"/>
    <w:rsid w:val="00D54581"/>
    <w:rsid w:val="00D548EC"/>
    <w:rsid w:val="00D55282"/>
    <w:rsid w:val="00D555A1"/>
    <w:rsid w:val="00D55C90"/>
    <w:rsid w:val="00D569D3"/>
    <w:rsid w:val="00D56FEE"/>
    <w:rsid w:val="00D5723B"/>
    <w:rsid w:val="00D6058C"/>
    <w:rsid w:val="00D608E0"/>
    <w:rsid w:val="00D615CF"/>
    <w:rsid w:val="00D62790"/>
    <w:rsid w:val="00D63CA3"/>
    <w:rsid w:val="00D64925"/>
    <w:rsid w:val="00D64ACF"/>
    <w:rsid w:val="00D65206"/>
    <w:rsid w:val="00D65A5D"/>
    <w:rsid w:val="00D66184"/>
    <w:rsid w:val="00D66617"/>
    <w:rsid w:val="00D66F40"/>
    <w:rsid w:val="00D671CE"/>
    <w:rsid w:val="00D67790"/>
    <w:rsid w:val="00D67D29"/>
    <w:rsid w:val="00D70D5F"/>
    <w:rsid w:val="00D722FD"/>
    <w:rsid w:val="00D73425"/>
    <w:rsid w:val="00D74B89"/>
    <w:rsid w:val="00D75879"/>
    <w:rsid w:val="00D75993"/>
    <w:rsid w:val="00D765A8"/>
    <w:rsid w:val="00D77538"/>
    <w:rsid w:val="00D77704"/>
    <w:rsid w:val="00D77B79"/>
    <w:rsid w:val="00D77CAE"/>
    <w:rsid w:val="00D77D52"/>
    <w:rsid w:val="00D804AD"/>
    <w:rsid w:val="00D811E3"/>
    <w:rsid w:val="00D823B8"/>
    <w:rsid w:val="00D829BA"/>
    <w:rsid w:val="00D82FEC"/>
    <w:rsid w:val="00D83BB6"/>
    <w:rsid w:val="00D84C5C"/>
    <w:rsid w:val="00D85411"/>
    <w:rsid w:val="00D858EC"/>
    <w:rsid w:val="00D85AFC"/>
    <w:rsid w:val="00D8697E"/>
    <w:rsid w:val="00D91D2A"/>
    <w:rsid w:val="00D91FEF"/>
    <w:rsid w:val="00D92802"/>
    <w:rsid w:val="00D92F41"/>
    <w:rsid w:val="00D93B7A"/>
    <w:rsid w:val="00D9469D"/>
    <w:rsid w:val="00D94DAA"/>
    <w:rsid w:val="00D9555E"/>
    <w:rsid w:val="00D95AFE"/>
    <w:rsid w:val="00D96C27"/>
    <w:rsid w:val="00D97717"/>
    <w:rsid w:val="00D97A83"/>
    <w:rsid w:val="00D97B53"/>
    <w:rsid w:val="00DA0B29"/>
    <w:rsid w:val="00DA0CB7"/>
    <w:rsid w:val="00DA1D6B"/>
    <w:rsid w:val="00DA299E"/>
    <w:rsid w:val="00DA3772"/>
    <w:rsid w:val="00DA4788"/>
    <w:rsid w:val="00DA4E22"/>
    <w:rsid w:val="00DA5B03"/>
    <w:rsid w:val="00DA5B63"/>
    <w:rsid w:val="00DA6012"/>
    <w:rsid w:val="00DA64E7"/>
    <w:rsid w:val="00DA6DCE"/>
    <w:rsid w:val="00DA70FD"/>
    <w:rsid w:val="00DB07CA"/>
    <w:rsid w:val="00DB32DF"/>
    <w:rsid w:val="00DB37BB"/>
    <w:rsid w:val="00DB4E63"/>
    <w:rsid w:val="00DB7498"/>
    <w:rsid w:val="00DB7CFF"/>
    <w:rsid w:val="00DC0315"/>
    <w:rsid w:val="00DC0A1F"/>
    <w:rsid w:val="00DC1B92"/>
    <w:rsid w:val="00DC2DBD"/>
    <w:rsid w:val="00DC3D7C"/>
    <w:rsid w:val="00DC3DC4"/>
    <w:rsid w:val="00DC4A00"/>
    <w:rsid w:val="00DC4F74"/>
    <w:rsid w:val="00DC6088"/>
    <w:rsid w:val="00DC673A"/>
    <w:rsid w:val="00DC706A"/>
    <w:rsid w:val="00DC783F"/>
    <w:rsid w:val="00DC7978"/>
    <w:rsid w:val="00DD0302"/>
    <w:rsid w:val="00DD2D7C"/>
    <w:rsid w:val="00DD51CB"/>
    <w:rsid w:val="00DD7D2D"/>
    <w:rsid w:val="00DE1C86"/>
    <w:rsid w:val="00DE2127"/>
    <w:rsid w:val="00DE23B4"/>
    <w:rsid w:val="00DE339A"/>
    <w:rsid w:val="00DE4BD6"/>
    <w:rsid w:val="00DE602E"/>
    <w:rsid w:val="00DE66B0"/>
    <w:rsid w:val="00DE75E9"/>
    <w:rsid w:val="00DE791D"/>
    <w:rsid w:val="00DE7F93"/>
    <w:rsid w:val="00DF03BE"/>
    <w:rsid w:val="00DF0584"/>
    <w:rsid w:val="00DF13AB"/>
    <w:rsid w:val="00DF306E"/>
    <w:rsid w:val="00DF32B6"/>
    <w:rsid w:val="00DF3615"/>
    <w:rsid w:val="00DF3AA1"/>
    <w:rsid w:val="00DF440B"/>
    <w:rsid w:val="00DF4808"/>
    <w:rsid w:val="00DF4C1A"/>
    <w:rsid w:val="00DF5465"/>
    <w:rsid w:val="00DF6963"/>
    <w:rsid w:val="00DF70EB"/>
    <w:rsid w:val="00DF7D6B"/>
    <w:rsid w:val="00E00309"/>
    <w:rsid w:val="00E003C9"/>
    <w:rsid w:val="00E00A5E"/>
    <w:rsid w:val="00E01D39"/>
    <w:rsid w:val="00E03A2F"/>
    <w:rsid w:val="00E04887"/>
    <w:rsid w:val="00E058DA"/>
    <w:rsid w:val="00E06375"/>
    <w:rsid w:val="00E06C17"/>
    <w:rsid w:val="00E06F67"/>
    <w:rsid w:val="00E0701B"/>
    <w:rsid w:val="00E078BE"/>
    <w:rsid w:val="00E101A1"/>
    <w:rsid w:val="00E11BB2"/>
    <w:rsid w:val="00E1256F"/>
    <w:rsid w:val="00E127B8"/>
    <w:rsid w:val="00E12C78"/>
    <w:rsid w:val="00E13B3E"/>
    <w:rsid w:val="00E146AC"/>
    <w:rsid w:val="00E14A1D"/>
    <w:rsid w:val="00E14AE5"/>
    <w:rsid w:val="00E15710"/>
    <w:rsid w:val="00E157CF"/>
    <w:rsid w:val="00E15C18"/>
    <w:rsid w:val="00E1650C"/>
    <w:rsid w:val="00E166E9"/>
    <w:rsid w:val="00E169A7"/>
    <w:rsid w:val="00E211EE"/>
    <w:rsid w:val="00E2144C"/>
    <w:rsid w:val="00E2192A"/>
    <w:rsid w:val="00E21C9B"/>
    <w:rsid w:val="00E223F6"/>
    <w:rsid w:val="00E227AC"/>
    <w:rsid w:val="00E229F6"/>
    <w:rsid w:val="00E230DC"/>
    <w:rsid w:val="00E23913"/>
    <w:rsid w:val="00E23C61"/>
    <w:rsid w:val="00E24413"/>
    <w:rsid w:val="00E24754"/>
    <w:rsid w:val="00E30FB4"/>
    <w:rsid w:val="00E30FF7"/>
    <w:rsid w:val="00E3110D"/>
    <w:rsid w:val="00E3180C"/>
    <w:rsid w:val="00E31818"/>
    <w:rsid w:val="00E32DA2"/>
    <w:rsid w:val="00E3398A"/>
    <w:rsid w:val="00E33D05"/>
    <w:rsid w:val="00E3467B"/>
    <w:rsid w:val="00E347FC"/>
    <w:rsid w:val="00E3518D"/>
    <w:rsid w:val="00E35690"/>
    <w:rsid w:val="00E356B3"/>
    <w:rsid w:val="00E36019"/>
    <w:rsid w:val="00E37CA8"/>
    <w:rsid w:val="00E40149"/>
    <w:rsid w:val="00E4098D"/>
    <w:rsid w:val="00E40EF0"/>
    <w:rsid w:val="00E42C59"/>
    <w:rsid w:val="00E43F08"/>
    <w:rsid w:val="00E44B70"/>
    <w:rsid w:val="00E4515C"/>
    <w:rsid w:val="00E46663"/>
    <w:rsid w:val="00E47862"/>
    <w:rsid w:val="00E47CDF"/>
    <w:rsid w:val="00E51DDA"/>
    <w:rsid w:val="00E524B2"/>
    <w:rsid w:val="00E54732"/>
    <w:rsid w:val="00E54B1D"/>
    <w:rsid w:val="00E5620A"/>
    <w:rsid w:val="00E566B4"/>
    <w:rsid w:val="00E57879"/>
    <w:rsid w:val="00E605C9"/>
    <w:rsid w:val="00E6076D"/>
    <w:rsid w:val="00E60924"/>
    <w:rsid w:val="00E60C99"/>
    <w:rsid w:val="00E610E4"/>
    <w:rsid w:val="00E616EE"/>
    <w:rsid w:val="00E62316"/>
    <w:rsid w:val="00E63163"/>
    <w:rsid w:val="00E65104"/>
    <w:rsid w:val="00E655F8"/>
    <w:rsid w:val="00E65AFC"/>
    <w:rsid w:val="00E671AB"/>
    <w:rsid w:val="00E67C63"/>
    <w:rsid w:val="00E67D79"/>
    <w:rsid w:val="00E73DB4"/>
    <w:rsid w:val="00E74456"/>
    <w:rsid w:val="00E744F8"/>
    <w:rsid w:val="00E74646"/>
    <w:rsid w:val="00E74A3A"/>
    <w:rsid w:val="00E74D29"/>
    <w:rsid w:val="00E76137"/>
    <w:rsid w:val="00E770CE"/>
    <w:rsid w:val="00E777A6"/>
    <w:rsid w:val="00E800D0"/>
    <w:rsid w:val="00E80B65"/>
    <w:rsid w:val="00E81905"/>
    <w:rsid w:val="00E82D15"/>
    <w:rsid w:val="00E83974"/>
    <w:rsid w:val="00E83EA2"/>
    <w:rsid w:val="00E842C3"/>
    <w:rsid w:val="00E844DF"/>
    <w:rsid w:val="00E84A44"/>
    <w:rsid w:val="00E84A5B"/>
    <w:rsid w:val="00E8508C"/>
    <w:rsid w:val="00E866C7"/>
    <w:rsid w:val="00E86EDA"/>
    <w:rsid w:val="00E87E93"/>
    <w:rsid w:val="00E90DFE"/>
    <w:rsid w:val="00E92084"/>
    <w:rsid w:val="00E92C13"/>
    <w:rsid w:val="00E93487"/>
    <w:rsid w:val="00E93BA9"/>
    <w:rsid w:val="00E9419D"/>
    <w:rsid w:val="00E951BA"/>
    <w:rsid w:val="00E95430"/>
    <w:rsid w:val="00E96136"/>
    <w:rsid w:val="00E96588"/>
    <w:rsid w:val="00E96660"/>
    <w:rsid w:val="00E97E0A"/>
    <w:rsid w:val="00EA026F"/>
    <w:rsid w:val="00EA39DE"/>
    <w:rsid w:val="00EA3C92"/>
    <w:rsid w:val="00EA3DAC"/>
    <w:rsid w:val="00EA4394"/>
    <w:rsid w:val="00EA48E1"/>
    <w:rsid w:val="00EA4FDD"/>
    <w:rsid w:val="00EA5177"/>
    <w:rsid w:val="00EA6DBB"/>
    <w:rsid w:val="00EA75CC"/>
    <w:rsid w:val="00EA77B8"/>
    <w:rsid w:val="00EA7C45"/>
    <w:rsid w:val="00EB01A4"/>
    <w:rsid w:val="00EB09AC"/>
    <w:rsid w:val="00EB31AC"/>
    <w:rsid w:val="00EB375A"/>
    <w:rsid w:val="00EB3CFE"/>
    <w:rsid w:val="00EB429E"/>
    <w:rsid w:val="00EB442E"/>
    <w:rsid w:val="00EB4737"/>
    <w:rsid w:val="00EB47D9"/>
    <w:rsid w:val="00EB4CD5"/>
    <w:rsid w:val="00EB549C"/>
    <w:rsid w:val="00EB599C"/>
    <w:rsid w:val="00EB5FFB"/>
    <w:rsid w:val="00EB68B3"/>
    <w:rsid w:val="00EB6A7D"/>
    <w:rsid w:val="00EB6D0C"/>
    <w:rsid w:val="00EB7A92"/>
    <w:rsid w:val="00EC13E9"/>
    <w:rsid w:val="00EC1AA8"/>
    <w:rsid w:val="00EC1AED"/>
    <w:rsid w:val="00EC1C63"/>
    <w:rsid w:val="00EC1DAD"/>
    <w:rsid w:val="00EC279B"/>
    <w:rsid w:val="00EC481E"/>
    <w:rsid w:val="00EC4EE1"/>
    <w:rsid w:val="00EC6DB9"/>
    <w:rsid w:val="00EC7525"/>
    <w:rsid w:val="00EC758B"/>
    <w:rsid w:val="00EC78DC"/>
    <w:rsid w:val="00ED1508"/>
    <w:rsid w:val="00ED3125"/>
    <w:rsid w:val="00ED3163"/>
    <w:rsid w:val="00ED36FA"/>
    <w:rsid w:val="00ED3A98"/>
    <w:rsid w:val="00ED4D64"/>
    <w:rsid w:val="00ED5194"/>
    <w:rsid w:val="00ED6FDE"/>
    <w:rsid w:val="00ED6FF6"/>
    <w:rsid w:val="00ED786D"/>
    <w:rsid w:val="00ED7DC3"/>
    <w:rsid w:val="00EE01FB"/>
    <w:rsid w:val="00EE0717"/>
    <w:rsid w:val="00EE0D61"/>
    <w:rsid w:val="00EE0E79"/>
    <w:rsid w:val="00EE10AD"/>
    <w:rsid w:val="00EE1883"/>
    <w:rsid w:val="00EE18FC"/>
    <w:rsid w:val="00EE228D"/>
    <w:rsid w:val="00EE29F1"/>
    <w:rsid w:val="00EE31E3"/>
    <w:rsid w:val="00EE48CF"/>
    <w:rsid w:val="00EE54BE"/>
    <w:rsid w:val="00EE5701"/>
    <w:rsid w:val="00EE57F8"/>
    <w:rsid w:val="00EE5931"/>
    <w:rsid w:val="00EE631A"/>
    <w:rsid w:val="00EE69D9"/>
    <w:rsid w:val="00EE7663"/>
    <w:rsid w:val="00EF0A80"/>
    <w:rsid w:val="00EF196B"/>
    <w:rsid w:val="00EF1FC0"/>
    <w:rsid w:val="00EF1FC8"/>
    <w:rsid w:val="00EF2C2B"/>
    <w:rsid w:val="00EF35CA"/>
    <w:rsid w:val="00EF38FA"/>
    <w:rsid w:val="00EF3BAF"/>
    <w:rsid w:val="00EF3CC8"/>
    <w:rsid w:val="00EF40A0"/>
    <w:rsid w:val="00EF4587"/>
    <w:rsid w:val="00EF4C97"/>
    <w:rsid w:val="00EF4D83"/>
    <w:rsid w:val="00EF55B1"/>
    <w:rsid w:val="00EF5E3D"/>
    <w:rsid w:val="00EF612A"/>
    <w:rsid w:val="00EF6A41"/>
    <w:rsid w:val="00F01438"/>
    <w:rsid w:val="00F01ADE"/>
    <w:rsid w:val="00F01C05"/>
    <w:rsid w:val="00F0254A"/>
    <w:rsid w:val="00F025AE"/>
    <w:rsid w:val="00F03395"/>
    <w:rsid w:val="00F03D7F"/>
    <w:rsid w:val="00F03ED5"/>
    <w:rsid w:val="00F05156"/>
    <w:rsid w:val="00F05335"/>
    <w:rsid w:val="00F05AED"/>
    <w:rsid w:val="00F05CCB"/>
    <w:rsid w:val="00F063FF"/>
    <w:rsid w:val="00F06AB2"/>
    <w:rsid w:val="00F06D0D"/>
    <w:rsid w:val="00F07545"/>
    <w:rsid w:val="00F07772"/>
    <w:rsid w:val="00F111C0"/>
    <w:rsid w:val="00F1175E"/>
    <w:rsid w:val="00F11D6E"/>
    <w:rsid w:val="00F11F75"/>
    <w:rsid w:val="00F12137"/>
    <w:rsid w:val="00F12176"/>
    <w:rsid w:val="00F12A1D"/>
    <w:rsid w:val="00F12C56"/>
    <w:rsid w:val="00F1341C"/>
    <w:rsid w:val="00F14993"/>
    <w:rsid w:val="00F152DA"/>
    <w:rsid w:val="00F167F8"/>
    <w:rsid w:val="00F16C1A"/>
    <w:rsid w:val="00F2020D"/>
    <w:rsid w:val="00F20DE1"/>
    <w:rsid w:val="00F234BF"/>
    <w:rsid w:val="00F246B9"/>
    <w:rsid w:val="00F26DF7"/>
    <w:rsid w:val="00F27703"/>
    <w:rsid w:val="00F27907"/>
    <w:rsid w:val="00F313B4"/>
    <w:rsid w:val="00F31E5E"/>
    <w:rsid w:val="00F32E84"/>
    <w:rsid w:val="00F347DC"/>
    <w:rsid w:val="00F34C5A"/>
    <w:rsid w:val="00F35327"/>
    <w:rsid w:val="00F35E79"/>
    <w:rsid w:val="00F37822"/>
    <w:rsid w:val="00F414EA"/>
    <w:rsid w:val="00F41972"/>
    <w:rsid w:val="00F41D48"/>
    <w:rsid w:val="00F41DF0"/>
    <w:rsid w:val="00F42AFB"/>
    <w:rsid w:val="00F44AC2"/>
    <w:rsid w:val="00F45C06"/>
    <w:rsid w:val="00F45CCD"/>
    <w:rsid w:val="00F460D9"/>
    <w:rsid w:val="00F46497"/>
    <w:rsid w:val="00F46F72"/>
    <w:rsid w:val="00F50444"/>
    <w:rsid w:val="00F50A20"/>
    <w:rsid w:val="00F50C68"/>
    <w:rsid w:val="00F51554"/>
    <w:rsid w:val="00F5316F"/>
    <w:rsid w:val="00F53D2D"/>
    <w:rsid w:val="00F53E3C"/>
    <w:rsid w:val="00F5494F"/>
    <w:rsid w:val="00F549C7"/>
    <w:rsid w:val="00F5641F"/>
    <w:rsid w:val="00F56665"/>
    <w:rsid w:val="00F570D7"/>
    <w:rsid w:val="00F57802"/>
    <w:rsid w:val="00F57AC2"/>
    <w:rsid w:val="00F60B10"/>
    <w:rsid w:val="00F614FA"/>
    <w:rsid w:val="00F616C5"/>
    <w:rsid w:val="00F628C2"/>
    <w:rsid w:val="00F63EA4"/>
    <w:rsid w:val="00F65EA0"/>
    <w:rsid w:val="00F7027A"/>
    <w:rsid w:val="00F719F0"/>
    <w:rsid w:val="00F72DC5"/>
    <w:rsid w:val="00F7348E"/>
    <w:rsid w:val="00F74520"/>
    <w:rsid w:val="00F74BE9"/>
    <w:rsid w:val="00F75B03"/>
    <w:rsid w:val="00F75D1D"/>
    <w:rsid w:val="00F76403"/>
    <w:rsid w:val="00F815BB"/>
    <w:rsid w:val="00F81657"/>
    <w:rsid w:val="00F818C5"/>
    <w:rsid w:val="00F81DB2"/>
    <w:rsid w:val="00F83C60"/>
    <w:rsid w:val="00F8434E"/>
    <w:rsid w:val="00F84BBF"/>
    <w:rsid w:val="00F8582D"/>
    <w:rsid w:val="00F85BF3"/>
    <w:rsid w:val="00F871C3"/>
    <w:rsid w:val="00F8736C"/>
    <w:rsid w:val="00F87858"/>
    <w:rsid w:val="00F87DC2"/>
    <w:rsid w:val="00F915DE"/>
    <w:rsid w:val="00F9189D"/>
    <w:rsid w:val="00F91F3E"/>
    <w:rsid w:val="00F930EF"/>
    <w:rsid w:val="00F93265"/>
    <w:rsid w:val="00F932F4"/>
    <w:rsid w:val="00F9331A"/>
    <w:rsid w:val="00F93C59"/>
    <w:rsid w:val="00F93F31"/>
    <w:rsid w:val="00F9443A"/>
    <w:rsid w:val="00F94B5A"/>
    <w:rsid w:val="00F961D6"/>
    <w:rsid w:val="00F964BD"/>
    <w:rsid w:val="00F965B9"/>
    <w:rsid w:val="00F965C6"/>
    <w:rsid w:val="00F9719F"/>
    <w:rsid w:val="00F975EB"/>
    <w:rsid w:val="00F97E97"/>
    <w:rsid w:val="00FA088A"/>
    <w:rsid w:val="00FA155E"/>
    <w:rsid w:val="00FA1D02"/>
    <w:rsid w:val="00FA4DCE"/>
    <w:rsid w:val="00FA5435"/>
    <w:rsid w:val="00FA6A03"/>
    <w:rsid w:val="00FA6B41"/>
    <w:rsid w:val="00FA7C62"/>
    <w:rsid w:val="00FA7CD8"/>
    <w:rsid w:val="00FA7E4D"/>
    <w:rsid w:val="00FA7F62"/>
    <w:rsid w:val="00FB12F3"/>
    <w:rsid w:val="00FB295F"/>
    <w:rsid w:val="00FB2F64"/>
    <w:rsid w:val="00FB3328"/>
    <w:rsid w:val="00FB37A7"/>
    <w:rsid w:val="00FB3935"/>
    <w:rsid w:val="00FB3D44"/>
    <w:rsid w:val="00FB44B4"/>
    <w:rsid w:val="00FB50DD"/>
    <w:rsid w:val="00FB600E"/>
    <w:rsid w:val="00FB61A8"/>
    <w:rsid w:val="00FB62FC"/>
    <w:rsid w:val="00FB6C80"/>
    <w:rsid w:val="00FB705A"/>
    <w:rsid w:val="00FC030A"/>
    <w:rsid w:val="00FC0724"/>
    <w:rsid w:val="00FC0F40"/>
    <w:rsid w:val="00FC10CA"/>
    <w:rsid w:val="00FC2697"/>
    <w:rsid w:val="00FC28E9"/>
    <w:rsid w:val="00FC29CD"/>
    <w:rsid w:val="00FC30D8"/>
    <w:rsid w:val="00FC5957"/>
    <w:rsid w:val="00FC6AFF"/>
    <w:rsid w:val="00FC7793"/>
    <w:rsid w:val="00FC7EFB"/>
    <w:rsid w:val="00FD0D2B"/>
    <w:rsid w:val="00FD1A9F"/>
    <w:rsid w:val="00FD3AEC"/>
    <w:rsid w:val="00FD3CA4"/>
    <w:rsid w:val="00FD4177"/>
    <w:rsid w:val="00FD454E"/>
    <w:rsid w:val="00FD47A9"/>
    <w:rsid w:val="00FD4883"/>
    <w:rsid w:val="00FD5F1C"/>
    <w:rsid w:val="00FD5F23"/>
    <w:rsid w:val="00FD67D4"/>
    <w:rsid w:val="00FD7D76"/>
    <w:rsid w:val="00FE0C9F"/>
    <w:rsid w:val="00FE2D54"/>
    <w:rsid w:val="00FE6A69"/>
    <w:rsid w:val="00FE6C95"/>
    <w:rsid w:val="00FE6F74"/>
    <w:rsid w:val="00FE7248"/>
    <w:rsid w:val="00FF06A5"/>
    <w:rsid w:val="00FF0C33"/>
    <w:rsid w:val="00FF1922"/>
    <w:rsid w:val="00FF22F1"/>
    <w:rsid w:val="00FF2D7F"/>
    <w:rsid w:val="00FF383A"/>
    <w:rsid w:val="00FF385C"/>
    <w:rsid w:val="00FF4E25"/>
    <w:rsid w:val="00FF580B"/>
    <w:rsid w:val="00FF59A2"/>
    <w:rsid w:val="00FF59EF"/>
    <w:rsid w:val="00FF61D7"/>
    <w:rsid w:val="00FF6618"/>
    <w:rsid w:val="00FF6FBE"/>
    <w:rsid w:val="00FF718D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9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0E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0E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376"/>
    <w:rPr>
      <w:sz w:val="24"/>
      <w:szCs w:val="24"/>
    </w:rPr>
  </w:style>
  <w:style w:type="character" w:styleId="Hyperlink">
    <w:name w:val="Hyperlink"/>
    <w:basedOn w:val="DefaultParagraphFont"/>
    <w:uiPriority w:val="99"/>
    <w:rsid w:val="00C11CDA"/>
    <w:rPr>
      <w:color w:val="0000FF"/>
      <w:u w:val="single"/>
    </w:rPr>
  </w:style>
  <w:style w:type="table" w:styleId="TableGrid">
    <w:name w:val="Table Grid"/>
    <w:basedOn w:val="TableNormal"/>
    <w:uiPriority w:val="99"/>
    <w:rsid w:val="00E356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10</Pages>
  <Words>3756</Words>
  <Characters>22542</Characters>
  <Application>Microsoft Office Outlook</Application>
  <DocSecurity>0</DocSecurity>
  <Lines>0</Lines>
  <Paragraphs>0</Paragraphs>
  <ScaleCrop>false</ScaleCrop>
  <Company>szkola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zarządzeń o posiedzeniach zespołów orzekających w roku szkolnym 2012/13</dc:title>
  <dc:subject/>
  <dc:creator>szkola</dc:creator>
  <cp:keywords/>
  <dc:description/>
  <cp:lastModifiedBy>Poradnia</cp:lastModifiedBy>
  <cp:revision>7</cp:revision>
  <cp:lastPrinted>2023-09-04T11:06:00Z</cp:lastPrinted>
  <dcterms:created xsi:type="dcterms:W3CDTF">2023-09-18T11:35:00Z</dcterms:created>
  <dcterms:modified xsi:type="dcterms:W3CDTF">2023-09-18T12:42:00Z</dcterms:modified>
</cp:coreProperties>
</file>